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C3" w:rsidRDefault="008976C3" w:rsidP="009B7714">
      <w:pPr>
        <w:pStyle w:val="NoSpacing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976C3" w:rsidRDefault="008976C3" w:rsidP="009B7714">
      <w:pPr>
        <w:pStyle w:val="NoSpacing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976C3" w:rsidRDefault="008976C3" w:rsidP="009B7714">
      <w:pPr>
        <w:pStyle w:val="NoSpacing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976C3" w:rsidRDefault="008976C3" w:rsidP="009B7714">
      <w:pPr>
        <w:pStyle w:val="NoSpacing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976C3" w:rsidRDefault="008976C3" w:rsidP="009B7714">
      <w:pPr>
        <w:pStyle w:val="NoSpacing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</w:t>
      </w:r>
    </w:p>
    <w:p w:rsidR="008976C3" w:rsidRDefault="008976C3" w:rsidP="009B7714">
      <w:pPr>
        <w:pStyle w:val="NoSpacing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976C3" w:rsidRDefault="008976C3" w:rsidP="009B7714">
      <w:pPr>
        <w:pStyle w:val="NoSpacing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976C3" w:rsidRPr="005C22DC" w:rsidRDefault="008976C3" w:rsidP="005C22D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C22DC">
        <w:rPr>
          <w:rFonts w:ascii="Times New Roman" w:hAnsi="Times New Roman"/>
          <w:sz w:val="28"/>
          <w:szCs w:val="28"/>
        </w:rPr>
        <w:t>У зв’язку зі змінами погодних умов на більшості водних об’єктів Дніпропетровської області утворився нестійкий крижаний покров, що підвищує імовірність виникнення нещасних випадків внаслідок неконтрольованого виходу людей на кригу.</w:t>
      </w:r>
    </w:p>
    <w:p w:rsidR="008976C3" w:rsidRPr="005C22DC" w:rsidRDefault="008976C3" w:rsidP="005C22D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C22DC">
        <w:rPr>
          <w:rFonts w:ascii="Times New Roman" w:hAnsi="Times New Roman"/>
          <w:sz w:val="28"/>
          <w:szCs w:val="28"/>
        </w:rPr>
        <w:t xml:space="preserve">З початку 2021 року, станом на 22 лютого 2021 року на водоймах Дніпропетровської області виникло 7 нещасних випадків, внаслідок </w:t>
      </w:r>
      <w:r>
        <w:rPr>
          <w:rFonts w:ascii="Times New Roman" w:hAnsi="Times New Roman"/>
          <w:sz w:val="28"/>
          <w:szCs w:val="28"/>
        </w:rPr>
        <w:t xml:space="preserve">подій загинуло </w:t>
      </w:r>
      <w:r w:rsidRPr="005C22DC">
        <w:rPr>
          <w:rFonts w:ascii="Times New Roman" w:hAnsi="Times New Roman"/>
          <w:sz w:val="28"/>
          <w:szCs w:val="28"/>
        </w:rPr>
        <w:t>7 осіб, врятовано 1 особу.</w:t>
      </w:r>
    </w:p>
    <w:p w:rsidR="008976C3" w:rsidRPr="005C22DC" w:rsidRDefault="008976C3" w:rsidP="005C22D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C22DC">
        <w:rPr>
          <w:rFonts w:ascii="Times New Roman" w:hAnsi="Times New Roman"/>
          <w:sz w:val="28"/>
          <w:szCs w:val="28"/>
        </w:rPr>
        <w:t>Нещасні випадки трапились: Апостолівський район - загинуло 2 особи;                              у містах Дніпро та Покров, Павлоградському, Дніпровському та Царичанському районах -  загинуло по 1 особі.</w:t>
      </w:r>
    </w:p>
    <w:p w:rsidR="008976C3" w:rsidRPr="005C22DC" w:rsidRDefault="008976C3" w:rsidP="005C22D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C22DC">
        <w:rPr>
          <w:rFonts w:ascii="Times New Roman" w:hAnsi="Times New Roman"/>
          <w:sz w:val="28"/>
          <w:szCs w:val="28"/>
        </w:rPr>
        <w:t>Більшість нещасних випадків сталося внаслідок виходу людей на тонку кригу для вилову риби або скорочення шляху. Окрему групу становлять нещасні випадки з дітьми внаслідок безконтрольного перебування на кризі.</w:t>
      </w:r>
    </w:p>
    <w:p w:rsidR="008976C3" w:rsidRPr="005C22DC" w:rsidRDefault="008976C3" w:rsidP="005C22D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C22DC">
        <w:rPr>
          <w:rFonts w:ascii="Times New Roman" w:hAnsi="Times New Roman"/>
          <w:sz w:val="28"/>
          <w:szCs w:val="28"/>
        </w:rPr>
        <w:t>Щоб ні з ким не трапилося лиха, рятувальники радять не виходити на лід!</w:t>
      </w:r>
    </w:p>
    <w:p w:rsidR="008976C3" w:rsidRPr="005C22DC" w:rsidRDefault="008976C3" w:rsidP="005C22D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C22DC">
        <w:rPr>
          <w:rFonts w:ascii="Times New Roman" w:hAnsi="Times New Roman"/>
          <w:sz w:val="28"/>
          <w:szCs w:val="28"/>
        </w:rPr>
        <w:t>Смерть людини, що несподівано опинилася в холодній воді, наступає найчастіше через шок, що розвивається протягом перших 5–15 хвилин після занурення у воду або порушення дихання.</w:t>
      </w:r>
    </w:p>
    <w:p w:rsidR="008976C3" w:rsidRPr="005C22DC" w:rsidRDefault="008976C3" w:rsidP="005C22D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C22DC">
        <w:rPr>
          <w:rFonts w:ascii="Times New Roman" w:hAnsi="Times New Roman"/>
          <w:sz w:val="28"/>
          <w:szCs w:val="28"/>
        </w:rPr>
        <w:t>У випадку, якщо ви все ж провалилися під лід:</w:t>
      </w:r>
    </w:p>
    <w:p w:rsidR="008976C3" w:rsidRPr="005C22DC" w:rsidRDefault="008976C3" w:rsidP="005C22D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C22DC">
        <w:rPr>
          <w:rFonts w:ascii="Times New Roman" w:hAnsi="Times New Roman"/>
          <w:sz w:val="28"/>
          <w:szCs w:val="28"/>
        </w:rPr>
        <w:t>не піддавайся паніці, утримуйся на плаву, уникаючи занурення з головою;</w:t>
      </w:r>
    </w:p>
    <w:p w:rsidR="008976C3" w:rsidRPr="005C22DC" w:rsidRDefault="008976C3" w:rsidP="005C22D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C22DC">
        <w:rPr>
          <w:rFonts w:ascii="Times New Roman" w:hAnsi="Times New Roman"/>
          <w:sz w:val="28"/>
          <w:szCs w:val="28"/>
        </w:rPr>
        <w:t>клич на допомогу;</w:t>
      </w:r>
    </w:p>
    <w:p w:rsidR="008976C3" w:rsidRPr="005C22DC" w:rsidRDefault="008976C3" w:rsidP="005C22D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C22DC">
        <w:rPr>
          <w:rFonts w:ascii="Times New Roman" w:hAnsi="Times New Roman"/>
          <w:sz w:val="28"/>
          <w:szCs w:val="28"/>
        </w:rPr>
        <w:t>намагайся вилізти на лід, широко розкинувши руки, наповзаючи на його край грудьми і почергово витягуючи на поверхню ноги;</w:t>
      </w:r>
    </w:p>
    <w:p w:rsidR="008976C3" w:rsidRPr="005C22DC" w:rsidRDefault="008976C3" w:rsidP="005C22D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C22DC">
        <w:rPr>
          <w:rFonts w:ascii="Times New Roman" w:hAnsi="Times New Roman"/>
          <w:sz w:val="28"/>
          <w:szCs w:val="28"/>
        </w:rPr>
        <w:t>вибравшись на лід, перекотися і відповзай в той бік, звідки ти прийшов, де міцність льоду вже відома.</w:t>
      </w:r>
    </w:p>
    <w:p w:rsidR="008976C3" w:rsidRPr="005C22DC" w:rsidRDefault="008976C3" w:rsidP="005C22D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C22DC">
        <w:rPr>
          <w:rFonts w:ascii="Times New Roman" w:hAnsi="Times New Roman"/>
          <w:sz w:val="28"/>
          <w:szCs w:val="28"/>
        </w:rPr>
        <w:t>щоб зігрітися, виконуй будь-які фізичні вправи. Можна розтертися сухою вовняною тканиною, по можливості випити чогось гарячого.</w:t>
      </w:r>
    </w:p>
    <w:p w:rsidR="008976C3" w:rsidRPr="005C22DC" w:rsidRDefault="008976C3" w:rsidP="005C22D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C22DC">
        <w:rPr>
          <w:rFonts w:ascii="Times New Roman" w:hAnsi="Times New Roman"/>
          <w:sz w:val="28"/>
          <w:szCs w:val="28"/>
        </w:rPr>
        <w:t>Будьте обережні, не ризикуйте своїм життям!</w:t>
      </w:r>
    </w:p>
    <w:p w:rsidR="008976C3" w:rsidRPr="005C22DC" w:rsidRDefault="008976C3" w:rsidP="005C22D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C22DC">
        <w:rPr>
          <w:rFonts w:ascii="Times New Roman" w:hAnsi="Times New Roman"/>
          <w:sz w:val="28"/>
          <w:szCs w:val="28"/>
        </w:rPr>
        <w:t>Якщо ти помітив що хтось провалився під лід, не гай часу, одразу телефонуй за номером «101»! Рятувальники завжди прийдуть на допомогу!</w:t>
      </w:r>
    </w:p>
    <w:p w:rsidR="008976C3" w:rsidRPr="005C22DC" w:rsidRDefault="008976C3" w:rsidP="005C22D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76C3" w:rsidRDefault="008976C3" w:rsidP="005C22D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976C3" w:rsidRDefault="008976C3" w:rsidP="00F8035A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76C3" w:rsidRDefault="008976C3" w:rsidP="00F8035A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76C3" w:rsidRDefault="008976C3" w:rsidP="00F8035A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76C3" w:rsidRDefault="008976C3" w:rsidP="005C22DC">
      <w:pPr>
        <w:rPr>
          <w:rFonts w:ascii="Times New Roman" w:hAnsi="Times New Roman"/>
          <w:b/>
          <w:sz w:val="28"/>
          <w:szCs w:val="28"/>
        </w:rPr>
      </w:pPr>
    </w:p>
    <w:sectPr w:rsidR="008976C3" w:rsidSect="009B7714">
      <w:pgSz w:w="11906" w:h="16838"/>
      <w:pgMar w:top="360" w:right="850" w:bottom="180" w:left="1701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6C3" w:rsidRDefault="008976C3" w:rsidP="005C5A3A">
      <w:pPr>
        <w:spacing w:after="0" w:line="240" w:lineRule="auto"/>
      </w:pPr>
      <w:r>
        <w:separator/>
      </w:r>
    </w:p>
  </w:endnote>
  <w:endnote w:type="continuationSeparator" w:id="0">
    <w:p w:rsidR="008976C3" w:rsidRDefault="008976C3" w:rsidP="005C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6C3" w:rsidRDefault="008976C3" w:rsidP="005C5A3A">
      <w:pPr>
        <w:spacing w:after="0" w:line="240" w:lineRule="auto"/>
      </w:pPr>
      <w:r>
        <w:separator/>
      </w:r>
    </w:p>
  </w:footnote>
  <w:footnote w:type="continuationSeparator" w:id="0">
    <w:p w:rsidR="008976C3" w:rsidRDefault="008976C3" w:rsidP="005C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9CF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C88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065E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4E4C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D40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7AB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DA8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68E3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68C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1CE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F6B8E"/>
    <w:multiLevelType w:val="hybridMultilevel"/>
    <w:tmpl w:val="F886D670"/>
    <w:lvl w:ilvl="0" w:tplc="11121B0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5011D27"/>
    <w:multiLevelType w:val="hybridMultilevel"/>
    <w:tmpl w:val="969A2068"/>
    <w:lvl w:ilvl="0" w:tplc="A72007DA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031CB3"/>
    <w:multiLevelType w:val="hybridMultilevel"/>
    <w:tmpl w:val="E4B0F3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B37C65"/>
    <w:multiLevelType w:val="hybridMultilevel"/>
    <w:tmpl w:val="EF8216A8"/>
    <w:lvl w:ilvl="0" w:tplc="11121B0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1594655"/>
    <w:multiLevelType w:val="hybridMultilevel"/>
    <w:tmpl w:val="E734466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4117B9B"/>
    <w:multiLevelType w:val="hybridMultilevel"/>
    <w:tmpl w:val="E4B0F3C4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085AB9"/>
    <w:multiLevelType w:val="hybridMultilevel"/>
    <w:tmpl w:val="4F421B42"/>
    <w:lvl w:ilvl="0" w:tplc="11121B0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D853EF9"/>
    <w:multiLevelType w:val="hybridMultilevel"/>
    <w:tmpl w:val="10DC3300"/>
    <w:lvl w:ilvl="0" w:tplc="11121B0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2FB55D3D"/>
    <w:multiLevelType w:val="multilevel"/>
    <w:tmpl w:val="83B4FF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4E6244C"/>
    <w:multiLevelType w:val="hybridMultilevel"/>
    <w:tmpl w:val="644AFF44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628651D"/>
    <w:multiLevelType w:val="hybridMultilevel"/>
    <w:tmpl w:val="F252CD4A"/>
    <w:lvl w:ilvl="0" w:tplc="F1C2649A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DCF645E"/>
    <w:multiLevelType w:val="hybridMultilevel"/>
    <w:tmpl w:val="E4B0F3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873E4A"/>
    <w:multiLevelType w:val="hybridMultilevel"/>
    <w:tmpl w:val="5AC82C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355310"/>
    <w:multiLevelType w:val="hybridMultilevel"/>
    <w:tmpl w:val="A2E4A4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463B32"/>
    <w:multiLevelType w:val="hybridMultilevel"/>
    <w:tmpl w:val="7BEA234A"/>
    <w:lvl w:ilvl="0" w:tplc="11121B0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FC43F4A"/>
    <w:multiLevelType w:val="multilevel"/>
    <w:tmpl w:val="8EEA0E20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6">
    <w:nsid w:val="6C513AF2"/>
    <w:multiLevelType w:val="hybridMultilevel"/>
    <w:tmpl w:val="3DECE0A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D563876"/>
    <w:multiLevelType w:val="multilevel"/>
    <w:tmpl w:val="901E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23"/>
  </w:num>
  <w:num w:numId="4">
    <w:abstractNumId w:val="22"/>
  </w:num>
  <w:num w:numId="5">
    <w:abstractNumId w:val="20"/>
  </w:num>
  <w:num w:numId="6">
    <w:abstractNumId w:val="27"/>
  </w:num>
  <w:num w:numId="7">
    <w:abstractNumId w:val="13"/>
  </w:num>
  <w:num w:numId="8">
    <w:abstractNumId w:val="21"/>
  </w:num>
  <w:num w:numId="9">
    <w:abstractNumId w:val="11"/>
  </w:num>
  <w:num w:numId="10">
    <w:abstractNumId w:val="26"/>
  </w:num>
  <w:num w:numId="11">
    <w:abstractNumId w:val="19"/>
  </w:num>
  <w:num w:numId="12">
    <w:abstractNumId w:val="14"/>
  </w:num>
  <w:num w:numId="13">
    <w:abstractNumId w:val="18"/>
  </w:num>
  <w:num w:numId="14">
    <w:abstractNumId w:val="25"/>
  </w:num>
  <w:num w:numId="15">
    <w:abstractNumId w:val="12"/>
  </w:num>
  <w:num w:numId="16">
    <w:abstractNumId w:val="10"/>
  </w:num>
  <w:num w:numId="17">
    <w:abstractNumId w:val="16"/>
  </w:num>
  <w:num w:numId="18">
    <w:abstractNumId w:val="2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1CD"/>
    <w:rsid w:val="0000493B"/>
    <w:rsid w:val="00007BB4"/>
    <w:rsid w:val="00007E2F"/>
    <w:rsid w:val="00010908"/>
    <w:rsid w:val="00010D47"/>
    <w:rsid w:val="0001250F"/>
    <w:rsid w:val="00014983"/>
    <w:rsid w:val="00016901"/>
    <w:rsid w:val="0001792D"/>
    <w:rsid w:val="00022761"/>
    <w:rsid w:val="00025D2E"/>
    <w:rsid w:val="0002742D"/>
    <w:rsid w:val="0003114F"/>
    <w:rsid w:val="00033F51"/>
    <w:rsid w:val="00035BA7"/>
    <w:rsid w:val="0003629E"/>
    <w:rsid w:val="00036BB1"/>
    <w:rsid w:val="000371C5"/>
    <w:rsid w:val="00037F8E"/>
    <w:rsid w:val="0004172D"/>
    <w:rsid w:val="00041ADC"/>
    <w:rsid w:val="00042D76"/>
    <w:rsid w:val="000430F4"/>
    <w:rsid w:val="00046798"/>
    <w:rsid w:val="00047027"/>
    <w:rsid w:val="000513D1"/>
    <w:rsid w:val="00052B2B"/>
    <w:rsid w:val="000543F0"/>
    <w:rsid w:val="0006192E"/>
    <w:rsid w:val="0006296B"/>
    <w:rsid w:val="00066AF7"/>
    <w:rsid w:val="000705B0"/>
    <w:rsid w:val="00070C14"/>
    <w:rsid w:val="000741A8"/>
    <w:rsid w:val="000759F9"/>
    <w:rsid w:val="00075F5B"/>
    <w:rsid w:val="00076D7C"/>
    <w:rsid w:val="0007733B"/>
    <w:rsid w:val="000778BB"/>
    <w:rsid w:val="00077D75"/>
    <w:rsid w:val="0008196B"/>
    <w:rsid w:val="000828FE"/>
    <w:rsid w:val="00082B3E"/>
    <w:rsid w:val="00084CCC"/>
    <w:rsid w:val="0008586D"/>
    <w:rsid w:val="00090705"/>
    <w:rsid w:val="00092045"/>
    <w:rsid w:val="00093216"/>
    <w:rsid w:val="000939DC"/>
    <w:rsid w:val="000944BF"/>
    <w:rsid w:val="00095063"/>
    <w:rsid w:val="0009745E"/>
    <w:rsid w:val="000978A4"/>
    <w:rsid w:val="000A0DC5"/>
    <w:rsid w:val="000A3B34"/>
    <w:rsid w:val="000A3F8D"/>
    <w:rsid w:val="000A493D"/>
    <w:rsid w:val="000A6C1A"/>
    <w:rsid w:val="000B059D"/>
    <w:rsid w:val="000B3FEB"/>
    <w:rsid w:val="000B6FB4"/>
    <w:rsid w:val="000C0048"/>
    <w:rsid w:val="000C06D6"/>
    <w:rsid w:val="000C104A"/>
    <w:rsid w:val="000C4774"/>
    <w:rsid w:val="000C7EFB"/>
    <w:rsid w:val="000D0144"/>
    <w:rsid w:val="000D0CE3"/>
    <w:rsid w:val="000D1763"/>
    <w:rsid w:val="000D2467"/>
    <w:rsid w:val="000D288D"/>
    <w:rsid w:val="000D2C7C"/>
    <w:rsid w:val="000D3EB2"/>
    <w:rsid w:val="000D41EA"/>
    <w:rsid w:val="000D4F9F"/>
    <w:rsid w:val="000D5912"/>
    <w:rsid w:val="000D650A"/>
    <w:rsid w:val="000D7DDE"/>
    <w:rsid w:val="000E0975"/>
    <w:rsid w:val="000E3779"/>
    <w:rsid w:val="000E44FA"/>
    <w:rsid w:val="000E5A57"/>
    <w:rsid w:val="000E631C"/>
    <w:rsid w:val="000E7ACD"/>
    <w:rsid w:val="000F04EC"/>
    <w:rsid w:val="000F1368"/>
    <w:rsid w:val="000F33BC"/>
    <w:rsid w:val="000F756C"/>
    <w:rsid w:val="0010016F"/>
    <w:rsid w:val="0010065E"/>
    <w:rsid w:val="001013B9"/>
    <w:rsid w:val="00102F80"/>
    <w:rsid w:val="00103B1A"/>
    <w:rsid w:val="00107091"/>
    <w:rsid w:val="00107953"/>
    <w:rsid w:val="00107991"/>
    <w:rsid w:val="00107AC8"/>
    <w:rsid w:val="00107EB8"/>
    <w:rsid w:val="00110E03"/>
    <w:rsid w:val="001113F1"/>
    <w:rsid w:val="00111701"/>
    <w:rsid w:val="00113677"/>
    <w:rsid w:val="00114410"/>
    <w:rsid w:val="00114C91"/>
    <w:rsid w:val="001172F3"/>
    <w:rsid w:val="00122EF7"/>
    <w:rsid w:val="0012472F"/>
    <w:rsid w:val="00125454"/>
    <w:rsid w:val="00130DBE"/>
    <w:rsid w:val="00131BEB"/>
    <w:rsid w:val="00134C57"/>
    <w:rsid w:val="00134DCF"/>
    <w:rsid w:val="001354B8"/>
    <w:rsid w:val="00136A88"/>
    <w:rsid w:val="001371A0"/>
    <w:rsid w:val="00137A47"/>
    <w:rsid w:val="00141AF3"/>
    <w:rsid w:val="00142687"/>
    <w:rsid w:val="00143453"/>
    <w:rsid w:val="001452BB"/>
    <w:rsid w:val="00151237"/>
    <w:rsid w:val="001545F7"/>
    <w:rsid w:val="00155DBF"/>
    <w:rsid w:val="0015660A"/>
    <w:rsid w:val="00160B10"/>
    <w:rsid w:val="0016248B"/>
    <w:rsid w:val="00163D56"/>
    <w:rsid w:val="0016591E"/>
    <w:rsid w:val="00165FB5"/>
    <w:rsid w:val="00167A4E"/>
    <w:rsid w:val="001708F6"/>
    <w:rsid w:val="00173A26"/>
    <w:rsid w:val="001742A6"/>
    <w:rsid w:val="00175589"/>
    <w:rsid w:val="001759EF"/>
    <w:rsid w:val="00183512"/>
    <w:rsid w:val="00185F69"/>
    <w:rsid w:val="001862B4"/>
    <w:rsid w:val="00187C3A"/>
    <w:rsid w:val="00192D63"/>
    <w:rsid w:val="00192EF2"/>
    <w:rsid w:val="0019427D"/>
    <w:rsid w:val="00194664"/>
    <w:rsid w:val="00194F6F"/>
    <w:rsid w:val="00195484"/>
    <w:rsid w:val="00195607"/>
    <w:rsid w:val="00195C52"/>
    <w:rsid w:val="001965DA"/>
    <w:rsid w:val="00197D4F"/>
    <w:rsid w:val="001A6ABC"/>
    <w:rsid w:val="001A7164"/>
    <w:rsid w:val="001A7A7A"/>
    <w:rsid w:val="001B1797"/>
    <w:rsid w:val="001B3D4D"/>
    <w:rsid w:val="001B65E4"/>
    <w:rsid w:val="001C1FBE"/>
    <w:rsid w:val="001C7139"/>
    <w:rsid w:val="001C7F08"/>
    <w:rsid w:val="001D0D52"/>
    <w:rsid w:val="001D13C5"/>
    <w:rsid w:val="001D1BC6"/>
    <w:rsid w:val="001D35E2"/>
    <w:rsid w:val="001D5271"/>
    <w:rsid w:val="001E03E1"/>
    <w:rsid w:val="001E093A"/>
    <w:rsid w:val="001E6406"/>
    <w:rsid w:val="001E76EE"/>
    <w:rsid w:val="001F0922"/>
    <w:rsid w:val="001F373C"/>
    <w:rsid w:val="001F3F97"/>
    <w:rsid w:val="001F6CA8"/>
    <w:rsid w:val="002015D4"/>
    <w:rsid w:val="002020A1"/>
    <w:rsid w:val="002035B3"/>
    <w:rsid w:val="002037B8"/>
    <w:rsid w:val="00204234"/>
    <w:rsid w:val="00205A96"/>
    <w:rsid w:val="002063EA"/>
    <w:rsid w:val="0020713B"/>
    <w:rsid w:val="00207407"/>
    <w:rsid w:val="0021194D"/>
    <w:rsid w:val="0021578F"/>
    <w:rsid w:val="00215F47"/>
    <w:rsid w:val="00216287"/>
    <w:rsid w:val="00217A11"/>
    <w:rsid w:val="00220296"/>
    <w:rsid w:val="00221529"/>
    <w:rsid w:val="002215B1"/>
    <w:rsid w:val="002255AB"/>
    <w:rsid w:val="00226381"/>
    <w:rsid w:val="00226FA8"/>
    <w:rsid w:val="00227B1C"/>
    <w:rsid w:val="00231F49"/>
    <w:rsid w:val="00234670"/>
    <w:rsid w:val="00235E0B"/>
    <w:rsid w:val="0023739B"/>
    <w:rsid w:val="002411A3"/>
    <w:rsid w:val="00241F3D"/>
    <w:rsid w:val="00247E61"/>
    <w:rsid w:val="002501D6"/>
    <w:rsid w:val="00251624"/>
    <w:rsid w:val="00252722"/>
    <w:rsid w:val="002529BB"/>
    <w:rsid w:val="00252AF4"/>
    <w:rsid w:val="002535BA"/>
    <w:rsid w:val="00254181"/>
    <w:rsid w:val="00254F87"/>
    <w:rsid w:val="00255457"/>
    <w:rsid w:val="00257265"/>
    <w:rsid w:val="00260326"/>
    <w:rsid w:val="002628E7"/>
    <w:rsid w:val="00262DD9"/>
    <w:rsid w:val="002656ED"/>
    <w:rsid w:val="00265E9E"/>
    <w:rsid w:val="00272EDC"/>
    <w:rsid w:val="00275522"/>
    <w:rsid w:val="002755B6"/>
    <w:rsid w:val="00275A77"/>
    <w:rsid w:val="00282657"/>
    <w:rsid w:val="0028703B"/>
    <w:rsid w:val="00292D12"/>
    <w:rsid w:val="00294DB7"/>
    <w:rsid w:val="00296EF7"/>
    <w:rsid w:val="002A1017"/>
    <w:rsid w:val="002A1021"/>
    <w:rsid w:val="002A1B15"/>
    <w:rsid w:val="002A2911"/>
    <w:rsid w:val="002A345E"/>
    <w:rsid w:val="002A3542"/>
    <w:rsid w:val="002A4109"/>
    <w:rsid w:val="002A4494"/>
    <w:rsid w:val="002A5465"/>
    <w:rsid w:val="002A557B"/>
    <w:rsid w:val="002A77C3"/>
    <w:rsid w:val="002B1E11"/>
    <w:rsid w:val="002B3BDA"/>
    <w:rsid w:val="002B4FFD"/>
    <w:rsid w:val="002B57B6"/>
    <w:rsid w:val="002B7E8B"/>
    <w:rsid w:val="002C011E"/>
    <w:rsid w:val="002C45E8"/>
    <w:rsid w:val="002D6903"/>
    <w:rsid w:val="002D6B1E"/>
    <w:rsid w:val="002E02BE"/>
    <w:rsid w:val="002E200F"/>
    <w:rsid w:val="002E371A"/>
    <w:rsid w:val="002E3D42"/>
    <w:rsid w:val="002E4D70"/>
    <w:rsid w:val="002E520B"/>
    <w:rsid w:val="002E64FA"/>
    <w:rsid w:val="002F3EDB"/>
    <w:rsid w:val="002F4C78"/>
    <w:rsid w:val="002F7424"/>
    <w:rsid w:val="002F77A8"/>
    <w:rsid w:val="0030195A"/>
    <w:rsid w:val="00301C39"/>
    <w:rsid w:val="00304B22"/>
    <w:rsid w:val="00305724"/>
    <w:rsid w:val="00305D30"/>
    <w:rsid w:val="00306F8C"/>
    <w:rsid w:val="003132C6"/>
    <w:rsid w:val="00314DBD"/>
    <w:rsid w:val="00315536"/>
    <w:rsid w:val="00315BC1"/>
    <w:rsid w:val="00320142"/>
    <w:rsid w:val="003231D0"/>
    <w:rsid w:val="00324859"/>
    <w:rsid w:val="00324C5F"/>
    <w:rsid w:val="00325939"/>
    <w:rsid w:val="003265A6"/>
    <w:rsid w:val="00326723"/>
    <w:rsid w:val="00326B8B"/>
    <w:rsid w:val="00326E57"/>
    <w:rsid w:val="00327B6C"/>
    <w:rsid w:val="00330345"/>
    <w:rsid w:val="00332266"/>
    <w:rsid w:val="003346D9"/>
    <w:rsid w:val="00337998"/>
    <w:rsid w:val="003404B8"/>
    <w:rsid w:val="00342F76"/>
    <w:rsid w:val="00343960"/>
    <w:rsid w:val="00347AE1"/>
    <w:rsid w:val="00351A67"/>
    <w:rsid w:val="0035229E"/>
    <w:rsid w:val="00353A69"/>
    <w:rsid w:val="00356030"/>
    <w:rsid w:val="00356728"/>
    <w:rsid w:val="003569B0"/>
    <w:rsid w:val="00357E12"/>
    <w:rsid w:val="00360FEC"/>
    <w:rsid w:val="00361B74"/>
    <w:rsid w:val="003633D2"/>
    <w:rsid w:val="00363B96"/>
    <w:rsid w:val="00364589"/>
    <w:rsid w:val="003653AD"/>
    <w:rsid w:val="00366754"/>
    <w:rsid w:val="003710C8"/>
    <w:rsid w:val="00371FFC"/>
    <w:rsid w:val="00372DFE"/>
    <w:rsid w:val="00375449"/>
    <w:rsid w:val="003754E5"/>
    <w:rsid w:val="003756BD"/>
    <w:rsid w:val="00377B0D"/>
    <w:rsid w:val="0038073C"/>
    <w:rsid w:val="00383809"/>
    <w:rsid w:val="00384B62"/>
    <w:rsid w:val="00387360"/>
    <w:rsid w:val="00390751"/>
    <w:rsid w:val="00391710"/>
    <w:rsid w:val="00396283"/>
    <w:rsid w:val="003A16BA"/>
    <w:rsid w:val="003A5427"/>
    <w:rsid w:val="003A5D1F"/>
    <w:rsid w:val="003A674A"/>
    <w:rsid w:val="003B5209"/>
    <w:rsid w:val="003B5DCB"/>
    <w:rsid w:val="003C4D0B"/>
    <w:rsid w:val="003D1006"/>
    <w:rsid w:val="003D2A0A"/>
    <w:rsid w:val="003D3DFD"/>
    <w:rsid w:val="003D4B55"/>
    <w:rsid w:val="003D5852"/>
    <w:rsid w:val="003E1CB5"/>
    <w:rsid w:val="003E26A4"/>
    <w:rsid w:val="003E3926"/>
    <w:rsid w:val="003E4DA9"/>
    <w:rsid w:val="003E5245"/>
    <w:rsid w:val="003E5804"/>
    <w:rsid w:val="003F18A3"/>
    <w:rsid w:val="003F1A19"/>
    <w:rsid w:val="003F3C8A"/>
    <w:rsid w:val="003F44E0"/>
    <w:rsid w:val="003F578E"/>
    <w:rsid w:val="003F61A9"/>
    <w:rsid w:val="003F7B9A"/>
    <w:rsid w:val="00400698"/>
    <w:rsid w:val="004007EC"/>
    <w:rsid w:val="004008B1"/>
    <w:rsid w:val="00401EC6"/>
    <w:rsid w:val="00402910"/>
    <w:rsid w:val="0040588A"/>
    <w:rsid w:val="00405BAD"/>
    <w:rsid w:val="00410F81"/>
    <w:rsid w:val="00412AB1"/>
    <w:rsid w:val="0041318C"/>
    <w:rsid w:val="00414285"/>
    <w:rsid w:val="00414655"/>
    <w:rsid w:val="00414CF6"/>
    <w:rsid w:val="00414EAB"/>
    <w:rsid w:val="0042062B"/>
    <w:rsid w:val="00420650"/>
    <w:rsid w:val="004231F4"/>
    <w:rsid w:val="00425D41"/>
    <w:rsid w:val="00427D18"/>
    <w:rsid w:val="00430294"/>
    <w:rsid w:val="004306EE"/>
    <w:rsid w:val="004315E6"/>
    <w:rsid w:val="004324E5"/>
    <w:rsid w:val="00434407"/>
    <w:rsid w:val="004352E8"/>
    <w:rsid w:val="00436F11"/>
    <w:rsid w:val="00442C03"/>
    <w:rsid w:val="004434E0"/>
    <w:rsid w:val="00444DBB"/>
    <w:rsid w:val="004455E8"/>
    <w:rsid w:val="00450D56"/>
    <w:rsid w:val="00451703"/>
    <w:rsid w:val="00451D35"/>
    <w:rsid w:val="0045283F"/>
    <w:rsid w:val="00455048"/>
    <w:rsid w:val="00456E89"/>
    <w:rsid w:val="00460462"/>
    <w:rsid w:val="004625D9"/>
    <w:rsid w:val="00465F15"/>
    <w:rsid w:val="0046692C"/>
    <w:rsid w:val="004702FF"/>
    <w:rsid w:val="004713A2"/>
    <w:rsid w:val="004727F3"/>
    <w:rsid w:val="00474087"/>
    <w:rsid w:val="00484841"/>
    <w:rsid w:val="00485AA4"/>
    <w:rsid w:val="00485D46"/>
    <w:rsid w:val="00486BAD"/>
    <w:rsid w:val="00492619"/>
    <w:rsid w:val="00493E44"/>
    <w:rsid w:val="0049485F"/>
    <w:rsid w:val="00494C8C"/>
    <w:rsid w:val="004952E1"/>
    <w:rsid w:val="00496AA3"/>
    <w:rsid w:val="004A2346"/>
    <w:rsid w:val="004A7606"/>
    <w:rsid w:val="004B1E51"/>
    <w:rsid w:val="004B2A55"/>
    <w:rsid w:val="004B463D"/>
    <w:rsid w:val="004B79DF"/>
    <w:rsid w:val="004C017A"/>
    <w:rsid w:val="004C1F3B"/>
    <w:rsid w:val="004C2161"/>
    <w:rsid w:val="004C634E"/>
    <w:rsid w:val="004D1766"/>
    <w:rsid w:val="004D3EC0"/>
    <w:rsid w:val="004D4692"/>
    <w:rsid w:val="004D4B2F"/>
    <w:rsid w:val="004D5ADE"/>
    <w:rsid w:val="004D66B9"/>
    <w:rsid w:val="004E0957"/>
    <w:rsid w:val="004F00CA"/>
    <w:rsid w:val="004F01ED"/>
    <w:rsid w:val="004F11D4"/>
    <w:rsid w:val="004F36FA"/>
    <w:rsid w:val="004F3FF5"/>
    <w:rsid w:val="004F71A7"/>
    <w:rsid w:val="00500AC1"/>
    <w:rsid w:val="00500DA6"/>
    <w:rsid w:val="00504FBD"/>
    <w:rsid w:val="005076BA"/>
    <w:rsid w:val="00510533"/>
    <w:rsid w:val="00511227"/>
    <w:rsid w:val="00511309"/>
    <w:rsid w:val="0051212C"/>
    <w:rsid w:val="0051231F"/>
    <w:rsid w:val="00513341"/>
    <w:rsid w:val="0051428A"/>
    <w:rsid w:val="00514E84"/>
    <w:rsid w:val="00521E95"/>
    <w:rsid w:val="00522D41"/>
    <w:rsid w:val="00527859"/>
    <w:rsid w:val="005313BD"/>
    <w:rsid w:val="00531F62"/>
    <w:rsid w:val="00531FFB"/>
    <w:rsid w:val="005339D2"/>
    <w:rsid w:val="0053418E"/>
    <w:rsid w:val="0053640F"/>
    <w:rsid w:val="005367C0"/>
    <w:rsid w:val="00536EE8"/>
    <w:rsid w:val="005438BA"/>
    <w:rsid w:val="0054717E"/>
    <w:rsid w:val="00550340"/>
    <w:rsid w:val="00551373"/>
    <w:rsid w:val="005522AB"/>
    <w:rsid w:val="00552C0C"/>
    <w:rsid w:val="0055623A"/>
    <w:rsid w:val="00557178"/>
    <w:rsid w:val="00557C5F"/>
    <w:rsid w:val="00561B0F"/>
    <w:rsid w:val="00561EE1"/>
    <w:rsid w:val="005637C9"/>
    <w:rsid w:val="00563DF9"/>
    <w:rsid w:val="005649DC"/>
    <w:rsid w:val="0057173C"/>
    <w:rsid w:val="005730E5"/>
    <w:rsid w:val="005735AA"/>
    <w:rsid w:val="0057619E"/>
    <w:rsid w:val="005762BE"/>
    <w:rsid w:val="00576B90"/>
    <w:rsid w:val="00576EE6"/>
    <w:rsid w:val="00577BE6"/>
    <w:rsid w:val="005814E4"/>
    <w:rsid w:val="005863A4"/>
    <w:rsid w:val="005866F0"/>
    <w:rsid w:val="00591262"/>
    <w:rsid w:val="00592CC8"/>
    <w:rsid w:val="00592E98"/>
    <w:rsid w:val="00594118"/>
    <w:rsid w:val="00595953"/>
    <w:rsid w:val="0059777D"/>
    <w:rsid w:val="005A0D10"/>
    <w:rsid w:val="005A0D26"/>
    <w:rsid w:val="005A2AA5"/>
    <w:rsid w:val="005A4943"/>
    <w:rsid w:val="005A6511"/>
    <w:rsid w:val="005B4731"/>
    <w:rsid w:val="005B67CF"/>
    <w:rsid w:val="005B746F"/>
    <w:rsid w:val="005B7EF8"/>
    <w:rsid w:val="005C16B1"/>
    <w:rsid w:val="005C1E37"/>
    <w:rsid w:val="005C22DC"/>
    <w:rsid w:val="005C3D1B"/>
    <w:rsid w:val="005C5A3A"/>
    <w:rsid w:val="005C671B"/>
    <w:rsid w:val="005C7B7F"/>
    <w:rsid w:val="005D1FF4"/>
    <w:rsid w:val="005D4C91"/>
    <w:rsid w:val="005D66C7"/>
    <w:rsid w:val="005D7C70"/>
    <w:rsid w:val="005E25BE"/>
    <w:rsid w:val="005E2FEE"/>
    <w:rsid w:val="005E4111"/>
    <w:rsid w:val="005E4258"/>
    <w:rsid w:val="005E6BE5"/>
    <w:rsid w:val="00600718"/>
    <w:rsid w:val="00600DD6"/>
    <w:rsid w:val="0060105E"/>
    <w:rsid w:val="006043CA"/>
    <w:rsid w:val="00604BB9"/>
    <w:rsid w:val="00605BD4"/>
    <w:rsid w:val="0060728F"/>
    <w:rsid w:val="00607842"/>
    <w:rsid w:val="00607CAA"/>
    <w:rsid w:val="00610569"/>
    <w:rsid w:val="006139A6"/>
    <w:rsid w:val="00613E12"/>
    <w:rsid w:val="0061506A"/>
    <w:rsid w:val="006160C9"/>
    <w:rsid w:val="00617FBD"/>
    <w:rsid w:val="00620BE8"/>
    <w:rsid w:val="006219F1"/>
    <w:rsid w:val="00622ABF"/>
    <w:rsid w:val="0062538C"/>
    <w:rsid w:val="0063034B"/>
    <w:rsid w:val="00632416"/>
    <w:rsid w:val="0063326B"/>
    <w:rsid w:val="006334E5"/>
    <w:rsid w:val="00634636"/>
    <w:rsid w:val="00634C84"/>
    <w:rsid w:val="00634FC5"/>
    <w:rsid w:val="00643538"/>
    <w:rsid w:val="006504AD"/>
    <w:rsid w:val="00651283"/>
    <w:rsid w:val="00653B05"/>
    <w:rsid w:val="006555C8"/>
    <w:rsid w:val="00656EA5"/>
    <w:rsid w:val="00661512"/>
    <w:rsid w:val="00664DB5"/>
    <w:rsid w:val="006655B7"/>
    <w:rsid w:val="00665FA0"/>
    <w:rsid w:val="006678BF"/>
    <w:rsid w:val="00672356"/>
    <w:rsid w:val="00672C3B"/>
    <w:rsid w:val="00674903"/>
    <w:rsid w:val="0067499C"/>
    <w:rsid w:val="00674E1C"/>
    <w:rsid w:val="006800CB"/>
    <w:rsid w:val="00681180"/>
    <w:rsid w:val="006838AF"/>
    <w:rsid w:val="00683E3A"/>
    <w:rsid w:val="00684385"/>
    <w:rsid w:val="0068527C"/>
    <w:rsid w:val="00687D10"/>
    <w:rsid w:val="00690E95"/>
    <w:rsid w:val="00693C7F"/>
    <w:rsid w:val="00696626"/>
    <w:rsid w:val="006A4C2F"/>
    <w:rsid w:val="006A4EEC"/>
    <w:rsid w:val="006A5602"/>
    <w:rsid w:val="006A579B"/>
    <w:rsid w:val="006A5D75"/>
    <w:rsid w:val="006B0173"/>
    <w:rsid w:val="006B1D54"/>
    <w:rsid w:val="006B372F"/>
    <w:rsid w:val="006B3B2D"/>
    <w:rsid w:val="006B6B87"/>
    <w:rsid w:val="006C1255"/>
    <w:rsid w:val="006C4692"/>
    <w:rsid w:val="006C47F2"/>
    <w:rsid w:val="006C4D7B"/>
    <w:rsid w:val="006C5BEA"/>
    <w:rsid w:val="006C7703"/>
    <w:rsid w:val="006D2396"/>
    <w:rsid w:val="006D6973"/>
    <w:rsid w:val="006D69D0"/>
    <w:rsid w:val="006E01CD"/>
    <w:rsid w:val="006E2FAF"/>
    <w:rsid w:val="006E3F8A"/>
    <w:rsid w:val="006F0EEB"/>
    <w:rsid w:val="00702367"/>
    <w:rsid w:val="0070458F"/>
    <w:rsid w:val="0071015F"/>
    <w:rsid w:val="007113CE"/>
    <w:rsid w:val="00712523"/>
    <w:rsid w:val="00712692"/>
    <w:rsid w:val="0071328B"/>
    <w:rsid w:val="007171BB"/>
    <w:rsid w:val="00725816"/>
    <w:rsid w:val="0073111F"/>
    <w:rsid w:val="0073129A"/>
    <w:rsid w:val="00732B93"/>
    <w:rsid w:val="007339F7"/>
    <w:rsid w:val="0073675D"/>
    <w:rsid w:val="00740B8E"/>
    <w:rsid w:val="00740DEB"/>
    <w:rsid w:val="0074292A"/>
    <w:rsid w:val="0074444F"/>
    <w:rsid w:val="00745D14"/>
    <w:rsid w:val="007464A2"/>
    <w:rsid w:val="007466D2"/>
    <w:rsid w:val="007538AA"/>
    <w:rsid w:val="00754740"/>
    <w:rsid w:val="00756874"/>
    <w:rsid w:val="00757EB7"/>
    <w:rsid w:val="00757FBC"/>
    <w:rsid w:val="0076050A"/>
    <w:rsid w:val="007622DA"/>
    <w:rsid w:val="007624CE"/>
    <w:rsid w:val="00763BAA"/>
    <w:rsid w:val="007647FC"/>
    <w:rsid w:val="00764D8F"/>
    <w:rsid w:val="00767FAC"/>
    <w:rsid w:val="0077336F"/>
    <w:rsid w:val="00773377"/>
    <w:rsid w:val="00773E7F"/>
    <w:rsid w:val="0077464A"/>
    <w:rsid w:val="0077761A"/>
    <w:rsid w:val="00781B00"/>
    <w:rsid w:val="007821CD"/>
    <w:rsid w:val="0078239C"/>
    <w:rsid w:val="00782BC7"/>
    <w:rsid w:val="00782DE1"/>
    <w:rsid w:val="007844A1"/>
    <w:rsid w:val="00784ECD"/>
    <w:rsid w:val="00785082"/>
    <w:rsid w:val="007863B6"/>
    <w:rsid w:val="00787060"/>
    <w:rsid w:val="007901D2"/>
    <w:rsid w:val="0079171B"/>
    <w:rsid w:val="00792650"/>
    <w:rsid w:val="00792D8C"/>
    <w:rsid w:val="00797725"/>
    <w:rsid w:val="007A1288"/>
    <w:rsid w:val="007A27C5"/>
    <w:rsid w:val="007A741A"/>
    <w:rsid w:val="007A7605"/>
    <w:rsid w:val="007B1DB6"/>
    <w:rsid w:val="007B3022"/>
    <w:rsid w:val="007B5AE6"/>
    <w:rsid w:val="007B5DDA"/>
    <w:rsid w:val="007B6448"/>
    <w:rsid w:val="007B7529"/>
    <w:rsid w:val="007C10C7"/>
    <w:rsid w:val="007C15CC"/>
    <w:rsid w:val="007C46C2"/>
    <w:rsid w:val="007C5060"/>
    <w:rsid w:val="007C5B65"/>
    <w:rsid w:val="007C7CC0"/>
    <w:rsid w:val="007D1954"/>
    <w:rsid w:val="007D22F6"/>
    <w:rsid w:val="007D3929"/>
    <w:rsid w:val="007D6238"/>
    <w:rsid w:val="007D6DD3"/>
    <w:rsid w:val="007E065F"/>
    <w:rsid w:val="007E3E94"/>
    <w:rsid w:val="007E618E"/>
    <w:rsid w:val="007E62E8"/>
    <w:rsid w:val="007E6BA1"/>
    <w:rsid w:val="007F3BB1"/>
    <w:rsid w:val="007F7EA8"/>
    <w:rsid w:val="00800625"/>
    <w:rsid w:val="00804475"/>
    <w:rsid w:val="008049E4"/>
    <w:rsid w:val="00804CD9"/>
    <w:rsid w:val="0080514C"/>
    <w:rsid w:val="00805D29"/>
    <w:rsid w:val="008072BD"/>
    <w:rsid w:val="00807D2B"/>
    <w:rsid w:val="008110E7"/>
    <w:rsid w:val="00811636"/>
    <w:rsid w:val="0081231D"/>
    <w:rsid w:val="00812A35"/>
    <w:rsid w:val="008141F1"/>
    <w:rsid w:val="0082258C"/>
    <w:rsid w:val="00823837"/>
    <w:rsid w:val="00824335"/>
    <w:rsid w:val="008276B5"/>
    <w:rsid w:val="00830B31"/>
    <w:rsid w:val="008326BB"/>
    <w:rsid w:val="00832DB9"/>
    <w:rsid w:val="00842396"/>
    <w:rsid w:val="0084252D"/>
    <w:rsid w:val="00843928"/>
    <w:rsid w:val="00845756"/>
    <w:rsid w:val="008466DB"/>
    <w:rsid w:val="008471E8"/>
    <w:rsid w:val="00847C75"/>
    <w:rsid w:val="008515D6"/>
    <w:rsid w:val="00856008"/>
    <w:rsid w:val="00856054"/>
    <w:rsid w:val="0085767B"/>
    <w:rsid w:val="00857D2C"/>
    <w:rsid w:val="00865A86"/>
    <w:rsid w:val="008734DD"/>
    <w:rsid w:val="00873922"/>
    <w:rsid w:val="00873EB8"/>
    <w:rsid w:val="00875F17"/>
    <w:rsid w:val="00876AF1"/>
    <w:rsid w:val="0088014B"/>
    <w:rsid w:val="008806BE"/>
    <w:rsid w:val="00880AFD"/>
    <w:rsid w:val="00884DD4"/>
    <w:rsid w:val="008861D5"/>
    <w:rsid w:val="008867B3"/>
    <w:rsid w:val="008913F4"/>
    <w:rsid w:val="00895518"/>
    <w:rsid w:val="00896C64"/>
    <w:rsid w:val="008970AA"/>
    <w:rsid w:val="008976C3"/>
    <w:rsid w:val="00897FC5"/>
    <w:rsid w:val="008A22E3"/>
    <w:rsid w:val="008A61BE"/>
    <w:rsid w:val="008A7763"/>
    <w:rsid w:val="008A7AD6"/>
    <w:rsid w:val="008B018D"/>
    <w:rsid w:val="008B0AE6"/>
    <w:rsid w:val="008B0EAD"/>
    <w:rsid w:val="008B1411"/>
    <w:rsid w:val="008B18A5"/>
    <w:rsid w:val="008B3928"/>
    <w:rsid w:val="008B6CB3"/>
    <w:rsid w:val="008C16A1"/>
    <w:rsid w:val="008C1C8B"/>
    <w:rsid w:val="008C5BE4"/>
    <w:rsid w:val="008C721D"/>
    <w:rsid w:val="008D06EF"/>
    <w:rsid w:val="008D0BC9"/>
    <w:rsid w:val="008D1CD2"/>
    <w:rsid w:val="008D66B8"/>
    <w:rsid w:val="008E010E"/>
    <w:rsid w:val="008E1562"/>
    <w:rsid w:val="008E3175"/>
    <w:rsid w:val="008E527E"/>
    <w:rsid w:val="008E63F9"/>
    <w:rsid w:val="008E64DE"/>
    <w:rsid w:val="008E7681"/>
    <w:rsid w:val="008F10A6"/>
    <w:rsid w:val="008F241A"/>
    <w:rsid w:val="008F24EE"/>
    <w:rsid w:val="008F3C44"/>
    <w:rsid w:val="00900BEA"/>
    <w:rsid w:val="00902FB0"/>
    <w:rsid w:val="00904D0A"/>
    <w:rsid w:val="009071E4"/>
    <w:rsid w:val="00907957"/>
    <w:rsid w:val="009132D2"/>
    <w:rsid w:val="00913D7C"/>
    <w:rsid w:val="0091595A"/>
    <w:rsid w:val="0091774C"/>
    <w:rsid w:val="00924CD3"/>
    <w:rsid w:val="00926369"/>
    <w:rsid w:val="0092659F"/>
    <w:rsid w:val="00931011"/>
    <w:rsid w:val="00931113"/>
    <w:rsid w:val="00933966"/>
    <w:rsid w:val="009352B0"/>
    <w:rsid w:val="009359B2"/>
    <w:rsid w:val="00937C20"/>
    <w:rsid w:val="009403F1"/>
    <w:rsid w:val="00941DB8"/>
    <w:rsid w:val="00945694"/>
    <w:rsid w:val="00951C5B"/>
    <w:rsid w:val="00952C0B"/>
    <w:rsid w:val="009533A8"/>
    <w:rsid w:val="00953417"/>
    <w:rsid w:val="00953C6C"/>
    <w:rsid w:val="00956ADA"/>
    <w:rsid w:val="00961233"/>
    <w:rsid w:val="009618B0"/>
    <w:rsid w:val="009665F4"/>
    <w:rsid w:val="00970D4A"/>
    <w:rsid w:val="00970F65"/>
    <w:rsid w:val="00971BC7"/>
    <w:rsid w:val="00975716"/>
    <w:rsid w:val="00975917"/>
    <w:rsid w:val="00976E1B"/>
    <w:rsid w:val="00977DB8"/>
    <w:rsid w:val="009817F8"/>
    <w:rsid w:val="00981C46"/>
    <w:rsid w:val="0098320C"/>
    <w:rsid w:val="00983AFD"/>
    <w:rsid w:val="0099372A"/>
    <w:rsid w:val="0099443B"/>
    <w:rsid w:val="00994AC7"/>
    <w:rsid w:val="00997D60"/>
    <w:rsid w:val="009A0A93"/>
    <w:rsid w:val="009A0EF6"/>
    <w:rsid w:val="009A15FB"/>
    <w:rsid w:val="009A444D"/>
    <w:rsid w:val="009A49DB"/>
    <w:rsid w:val="009A4F3C"/>
    <w:rsid w:val="009A5908"/>
    <w:rsid w:val="009A5D93"/>
    <w:rsid w:val="009A6C69"/>
    <w:rsid w:val="009A73E1"/>
    <w:rsid w:val="009A797F"/>
    <w:rsid w:val="009B0859"/>
    <w:rsid w:val="009B2254"/>
    <w:rsid w:val="009B2E3C"/>
    <w:rsid w:val="009B61A7"/>
    <w:rsid w:val="009B7714"/>
    <w:rsid w:val="009B7E56"/>
    <w:rsid w:val="009C08C7"/>
    <w:rsid w:val="009C1987"/>
    <w:rsid w:val="009C1EDA"/>
    <w:rsid w:val="009C233D"/>
    <w:rsid w:val="009C475F"/>
    <w:rsid w:val="009C56B3"/>
    <w:rsid w:val="009C652E"/>
    <w:rsid w:val="009C66A4"/>
    <w:rsid w:val="009C72FB"/>
    <w:rsid w:val="009C7330"/>
    <w:rsid w:val="009C79FF"/>
    <w:rsid w:val="009D2F3B"/>
    <w:rsid w:val="009D41EF"/>
    <w:rsid w:val="009D6E30"/>
    <w:rsid w:val="009E2596"/>
    <w:rsid w:val="009E49CA"/>
    <w:rsid w:val="009E6132"/>
    <w:rsid w:val="009F25D0"/>
    <w:rsid w:val="009F3000"/>
    <w:rsid w:val="009F51B6"/>
    <w:rsid w:val="009F68DA"/>
    <w:rsid w:val="009F6BF4"/>
    <w:rsid w:val="00A014A1"/>
    <w:rsid w:val="00A02887"/>
    <w:rsid w:val="00A044CE"/>
    <w:rsid w:val="00A049D4"/>
    <w:rsid w:val="00A05CCA"/>
    <w:rsid w:val="00A061D5"/>
    <w:rsid w:val="00A0682F"/>
    <w:rsid w:val="00A12779"/>
    <w:rsid w:val="00A139F6"/>
    <w:rsid w:val="00A13A6F"/>
    <w:rsid w:val="00A23891"/>
    <w:rsid w:val="00A25DC6"/>
    <w:rsid w:val="00A26876"/>
    <w:rsid w:val="00A27448"/>
    <w:rsid w:val="00A31321"/>
    <w:rsid w:val="00A3155F"/>
    <w:rsid w:val="00A31661"/>
    <w:rsid w:val="00A329E0"/>
    <w:rsid w:val="00A34C01"/>
    <w:rsid w:val="00A351B8"/>
    <w:rsid w:val="00A36DF4"/>
    <w:rsid w:val="00A37253"/>
    <w:rsid w:val="00A42703"/>
    <w:rsid w:val="00A44994"/>
    <w:rsid w:val="00A4563B"/>
    <w:rsid w:val="00A47FE4"/>
    <w:rsid w:val="00A519DF"/>
    <w:rsid w:val="00A5341F"/>
    <w:rsid w:val="00A54C47"/>
    <w:rsid w:val="00A551F8"/>
    <w:rsid w:val="00A55E00"/>
    <w:rsid w:val="00A5648C"/>
    <w:rsid w:val="00A5699F"/>
    <w:rsid w:val="00A56BC8"/>
    <w:rsid w:val="00A574D6"/>
    <w:rsid w:val="00A60520"/>
    <w:rsid w:val="00A625AE"/>
    <w:rsid w:val="00A634E3"/>
    <w:rsid w:val="00A63629"/>
    <w:rsid w:val="00A712A0"/>
    <w:rsid w:val="00A71D24"/>
    <w:rsid w:val="00A72138"/>
    <w:rsid w:val="00A72585"/>
    <w:rsid w:val="00A72593"/>
    <w:rsid w:val="00A72A28"/>
    <w:rsid w:val="00A75FC4"/>
    <w:rsid w:val="00A87C16"/>
    <w:rsid w:val="00A903FB"/>
    <w:rsid w:val="00A9120B"/>
    <w:rsid w:val="00AA2607"/>
    <w:rsid w:val="00AA33FE"/>
    <w:rsid w:val="00AA6FE5"/>
    <w:rsid w:val="00AB0FA3"/>
    <w:rsid w:val="00AB12D3"/>
    <w:rsid w:val="00AB2F77"/>
    <w:rsid w:val="00AB6D2C"/>
    <w:rsid w:val="00AC0D50"/>
    <w:rsid w:val="00AC11C8"/>
    <w:rsid w:val="00AC3BF7"/>
    <w:rsid w:val="00AC5106"/>
    <w:rsid w:val="00AC6DEF"/>
    <w:rsid w:val="00AC7AAB"/>
    <w:rsid w:val="00AD07AB"/>
    <w:rsid w:val="00AD0A49"/>
    <w:rsid w:val="00AD0CDE"/>
    <w:rsid w:val="00AD5352"/>
    <w:rsid w:val="00AE0BAF"/>
    <w:rsid w:val="00AE102A"/>
    <w:rsid w:val="00AE1B40"/>
    <w:rsid w:val="00AE2E68"/>
    <w:rsid w:val="00AE57CB"/>
    <w:rsid w:val="00AE6210"/>
    <w:rsid w:val="00AF5CDE"/>
    <w:rsid w:val="00AF61D5"/>
    <w:rsid w:val="00AF7FAE"/>
    <w:rsid w:val="00B0137B"/>
    <w:rsid w:val="00B03B9A"/>
    <w:rsid w:val="00B04300"/>
    <w:rsid w:val="00B046AB"/>
    <w:rsid w:val="00B054DD"/>
    <w:rsid w:val="00B06B39"/>
    <w:rsid w:val="00B13E63"/>
    <w:rsid w:val="00B161AF"/>
    <w:rsid w:val="00B17356"/>
    <w:rsid w:val="00B1740E"/>
    <w:rsid w:val="00B17A83"/>
    <w:rsid w:val="00B2196B"/>
    <w:rsid w:val="00B230F6"/>
    <w:rsid w:val="00B25D80"/>
    <w:rsid w:val="00B26472"/>
    <w:rsid w:val="00B30454"/>
    <w:rsid w:val="00B30A49"/>
    <w:rsid w:val="00B31D8E"/>
    <w:rsid w:val="00B32DE7"/>
    <w:rsid w:val="00B33E72"/>
    <w:rsid w:val="00B33F0A"/>
    <w:rsid w:val="00B3521D"/>
    <w:rsid w:val="00B36E0F"/>
    <w:rsid w:val="00B37575"/>
    <w:rsid w:val="00B375B3"/>
    <w:rsid w:val="00B40F94"/>
    <w:rsid w:val="00B41D46"/>
    <w:rsid w:val="00B461F0"/>
    <w:rsid w:val="00B503AF"/>
    <w:rsid w:val="00B50CD0"/>
    <w:rsid w:val="00B538E3"/>
    <w:rsid w:val="00B541DC"/>
    <w:rsid w:val="00B542D2"/>
    <w:rsid w:val="00B55803"/>
    <w:rsid w:val="00B6307C"/>
    <w:rsid w:val="00B63333"/>
    <w:rsid w:val="00B64A30"/>
    <w:rsid w:val="00B65128"/>
    <w:rsid w:val="00B651DB"/>
    <w:rsid w:val="00B71F34"/>
    <w:rsid w:val="00B7439D"/>
    <w:rsid w:val="00B76298"/>
    <w:rsid w:val="00B777F5"/>
    <w:rsid w:val="00B80A67"/>
    <w:rsid w:val="00B83513"/>
    <w:rsid w:val="00B845DB"/>
    <w:rsid w:val="00B8463E"/>
    <w:rsid w:val="00B90709"/>
    <w:rsid w:val="00B920B2"/>
    <w:rsid w:val="00B937B9"/>
    <w:rsid w:val="00BA1E82"/>
    <w:rsid w:val="00BA4415"/>
    <w:rsid w:val="00BA6778"/>
    <w:rsid w:val="00BB4036"/>
    <w:rsid w:val="00BB42C0"/>
    <w:rsid w:val="00BB431C"/>
    <w:rsid w:val="00BB74EF"/>
    <w:rsid w:val="00BC1CB5"/>
    <w:rsid w:val="00BC28F5"/>
    <w:rsid w:val="00BC6096"/>
    <w:rsid w:val="00BC63FD"/>
    <w:rsid w:val="00BD1CD6"/>
    <w:rsid w:val="00BD301F"/>
    <w:rsid w:val="00BD3B04"/>
    <w:rsid w:val="00BE101A"/>
    <w:rsid w:val="00BE141B"/>
    <w:rsid w:val="00BE315A"/>
    <w:rsid w:val="00BE3812"/>
    <w:rsid w:val="00BE3901"/>
    <w:rsid w:val="00BE4FC7"/>
    <w:rsid w:val="00BE6C23"/>
    <w:rsid w:val="00BF016E"/>
    <w:rsid w:val="00BF1786"/>
    <w:rsid w:val="00BF2A59"/>
    <w:rsid w:val="00BF3E7C"/>
    <w:rsid w:val="00BF5A74"/>
    <w:rsid w:val="00BF65B6"/>
    <w:rsid w:val="00C026DD"/>
    <w:rsid w:val="00C0555F"/>
    <w:rsid w:val="00C06CA3"/>
    <w:rsid w:val="00C06CD7"/>
    <w:rsid w:val="00C0719C"/>
    <w:rsid w:val="00C129DC"/>
    <w:rsid w:val="00C15A70"/>
    <w:rsid w:val="00C16400"/>
    <w:rsid w:val="00C164FC"/>
    <w:rsid w:val="00C20860"/>
    <w:rsid w:val="00C24C0B"/>
    <w:rsid w:val="00C259E2"/>
    <w:rsid w:val="00C2691A"/>
    <w:rsid w:val="00C309AB"/>
    <w:rsid w:val="00C30CD8"/>
    <w:rsid w:val="00C33A77"/>
    <w:rsid w:val="00C355AF"/>
    <w:rsid w:val="00C376DD"/>
    <w:rsid w:val="00C37DBC"/>
    <w:rsid w:val="00C37E18"/>
    <w:rsid w:val="00C424D5"/>
    <w:rsid w:val="00C430AF"/>
    <w:rsid w:val="00C45493"/>
    <w:rsid w:val="00C45523"/>
    <w:rsid w:val="00C4563C"/>
    <w:rsid w:val="00C51975"/>
    <w:rsid w:val="00C53E94"/>
    <w:rsid w:val="00C5416A"/>
    <w:rsid w:val="00C54B74"/>
    <w:rsid w:val="00C55D4C"/>
    <w:rsid w:val="00C560C4"/>
    <w:rsid w:val="00C57014"/>
    <w:rsid w:val="00C61562"/>
    <w:rsid w:val="00C63760"/>
    <w:rsid w:val="00C6399A"/>
    <w:rsid w:val="00C63EEA"/>
    <w:rsid w:val="00C65FB1"/>
    <w:rsid w:val="00C66016"/>
    <w:rsid w:val="00C664B4"/>
    <w:rsid w:val="00C7094F"/>
    <w:rsid w:val="00C70F7C"/>
    <w:rsid w:val="00C74206"/>
    <w:rsid w:val="00C86FCC"/>
    <w:rsid w:val="00C871E2"/>
    <w:rsid w:val="00C87D89"/>
    <w:rsid w:val="00C90598"/>
    <w:rsid w:val="00C908B3"/>
    <w:rsid w:val="00C92335"/>
    <w:rsid w:val="00C946DA"/>
    <w:rsid w:val="00C95716"/>
    <w:rsid w:val="00CA0891"/>
    <w:rsid w:val="00CA25A7"/>
    <w:rsid w:val="00CA3978"/>
    <w:rsid w:val="00CA39A6"/>
    <w:rsid w:val="00CA7CCA"/>
    <w:rsid w:val="00CB04D1"/>
    <w:rsid w:val="00CB0605"/>
    <w:rsid w:val="00CB1142"/>
    <w:rsid w:val="00CB2375"/>
    <w:rsid w:val="00CB2385"/>
    <w:rsid w:val="00CB30E5"/>
    <w:rsid w:val="00CB5B8B"/>
    <w:rsid w:val="00CC088A"/>
    <w:rsid w:val="00CC2359"/>
    <w:rsid w:val="00CD1B98"/>
    <w:rsid w:val="00CD4D1D"/>
    <w:rsid w:val="00CE100E"/>
    <w:rsid w:val="00CE22B1"/>
    <w:rsid w:val="00CE2C10"/>
    <w:rsid w:val="00CE37A2"/>
    <w:rsid w:val="00CE3ADF"/>
    <w:rsid w:val="00CE56DD"/>
    <w:rsid w:val="00CF1AA0"/>
    <w:rsid w:val="00CF1BC4"/>
    <w:rsid w:val="00CF2207"/>
    <w:rsid w:val="00D004CF"/>
    <w:rsid w:val="00D0066E"/>
    <w:rsid w:val="00D03C02"/>
    <w:rsid w:val="00D049D1"/>
    <w:rsid w:val="00D04CF7"/>
    <w:rsid w:val="00D07CDA"/>
    <w:rsid w:val="00D1048D"/>
    <w:rsid w:val="00D13A77"/>
    <w:rsid w:val="00D13AA7"/>
    <w:rsid w:val="00D16D19"/>
    <w:rsid w:val="00D16EE8"/>
    <w:rsid w:val="00D205BB"/>
    <w:rsid w:val="00D230E8"/>
    <w:rsid w:val="00D24B8A"/>
    <w:rsid w:val="00D25784"/>
    <w:rsid w:val="00D306A3"/>
    <w:rsid w:val="00D3338B"/>
    <w:rsid w:val="00D333D8"/>
    <w:rsid w:val="00D3423A"/>
    <w:rsid w:val="00D344F7"/>
    <w:rsid w:val="00D40EBB"/>
    <w:rsid w:val="00D412CE"/>
    <w:rsid w:val="00D4216A"/>
    <w:rsid w:val="00D4222E"/>
    <w:rsid w:val="00D4227D"/>
    <w:rsid w:val="00D4365C"/>
    <w:rsid w:val="00D43F9E"/>
    <w:rsid w:val="00D469A5"/>
    <w:rsid w:val="00D512CA"/>
    <w:rsid w:val="00D51D33"/>
    <w:rsid w:val="00D53FCB"/>
    <w:rsid w:val="00D55D30"/>
    <w:rsid w:val="00D61907"/>
    <w:rsid w:val="00D62836"/>
    <w:rsid w:val="00D62E18"/>
    <w:rsid w:val="00D639CE"/>
    <w:rsid w:val="00D649AB"/>
    <w:rsid w:val="00D65085"/>
    <w:rsid w:val="00D66A40"/>
    <w:rsid w:val="00D715BA"/>
    <w:rsid w:val="00D722C4"/>
    <w:rsid w:val="00D73A68"/>
    <w:rsid w:val="00D77D21"/>
    <w:rsid w:val="00D809DB"/>
    <w:rsid w:val="00D82891"/>
    <w:rsid w:val="00D8289C"/>
    <w:rsid w:val="00D83635"/>
    <w:rsid w:val="00D83C8D"/>
    <w:rsid w:val="00D874D5"/>
    <w:rsid w:val="00D87D1E"/>
    <w:rsid w:val="00D90EAF"/>
    <w:rsid w:val="00D932E2"/>
    <w:rsid w:val="00D934E8"/>
    <w:rsid w:val="00D93D51"/>
    <w:rsid w:val="00D93DC1"/>
    <w:rsid w:val="00D972AE"/>
    <w:rsid w:val="00DA2731"/>
    <w:rsid w:val="00DA434A"/>
    <w:rsid w:val="00DA50B2"/>
    <w:rsid w:val="00DA7A78"/>
    <w:rsid w:val="00DB1337"/>
    <w:rsid w:val="00DC11B3"/>
    <w:rsid w:val="00DC1736"/>
    <w:rsid w:val="00DC34AE"/>
    <w:rsid w:val="00DC5C78"/>
    <w:rsid w:val="00DC6503"/>
    <w:rsid w:val="00DC66F9"/>
    <w:rsid w:val="00DC76D9"/>
    <w:rsid w:val="00DD309B"/>
    <w:rsid w:val="00DD352E"/>
    <w:rsid w:val="00DD39BC"/>
    <w:rsid w:val="00DD3A0E"/>
    <w:rsid w:val="00DD430F"/>
    <w:rsid w:val="00DD6FB2"/>
    <w:rsid w:val="00DE10DE"/>
    <w:rsid w:val="00DE1BA9"/>
    <w:rsid w:val="00DE1C3A"/>
    <w:rsid w:val="00DE2024"/>
    <w:rsid w:val="00DE2154"/>
    <w:rsid w:val="00DE7A52"/>
    <w:rsid w:val="00DF60CD"/>
    <w:rsid w:val="00DF7104"/>
    <w:rsid w:val="00E06358"/>
    <w:rsid w:val="00E06D2B"/>
    <w:rsid w:val="00E06E3E"/>
    <w:rsid w:val="00E12479"/>
    <w:rsid w:val="00E1541E"/>
    <w:rsid w:val="00E1595A"/>
    <w:rsid w:val="00E16D90"/>
    <w:rsid w:val="00E21593"/>
    <w:rsid w:val="00E21977"/>
    <w:rsid w:val="00E22359"/>
    <w:rsid w:val="00E2582A"/>
    <w:rsid w:val="00E25BDA"/>
    <w:rsid w:val="00E25C03"/>
    <w:rsid w:val="00E260F0"/>
    <w:rsid w:val="00E33160"/>
    <w:rsid w:val="00E340A3"/>
    <w:rsid w:val="00E354D7"/>
    <w:rsid w:val="00E355DC"/>
    <w:rsid w:val="00E36210"/>
    <w:rsid w:val="00E420BD"/>
    <w:rsid w:val="00E4282D"/>
    <w:rsid w:val="00E437A2"/>
    <w:rsid w:val="00E4457D"/>
    <w:rsid w:val="00E448CA"/>
    <w:rsid w:val="00E4724A"/>
    <w:rsid w:val="00E47441"/>
    <w:rsid w:val="00E50FAE"/>
    <w:rsid w:val="00E518B7"/>
    <w:rsid w:val="00E55F2D"/>
    <w:rsid w:val="00E56284"/>
    <w:rsid w:val="00E61AA2"/>
    <w:rsid w:val="00E61D4B"/>
    <w:rsid w:val="00E7487B"/>
    <w:rsid w:val="00E74D31"/>
    <w:rsid w:val="00E74FD7"/>
    <w:rsid w:val="00E76937"/>
    <w:rsid w:val="00E80CB9"/>
    <w:rsid w:val="00E81983"/>
    <w:rsid w:val="00E81AF9"/>
    <w:rsid w:val="00E82284"/>
    <w:rsid w:val="00E84287"/>
    <w:rsid w:val="00E84CE4"/>
    <w:rsid w:val="00E8631B"/>
    <w:rsid w:val="00E86D23"/>
    <w:rsid w:val="00E9012B"/>
    <w:rsid w:val="00E924CA"/>
    <w:rsid w:val="00E93480"/>
    <w:rsid w:val="00E95ACD"/>
    <w:rsid w:val="00E95F73"/>
    <w:rsid w:val="00E97B33"/>
    <w:rsid w:val="00E97B64"/>
    <w:rsid w:val="00EA00CA"/>
    <w:rsid w:val="00EA0C28"/>
    <w:rsid w:val="00EA2B8B"/>
    <w:rsid w:val="00EA4B52"/>
    <w:rsid w:val="00EA5011"/>
    <w:rsid w:val="00EA5862"/>
    <w:rsid w:val="00EA627A"/>
    <w:rsid w:val="00EA7A20"/>
    <w:rsid w:val="00EB29F8"/>
    <w:rsid w:val="00EB3F5F"/>
    <w:rsid w:val="00EB4B70"/>
    <w:rsid w:val="00EB4F78"/>
    <w:rsid w:val="00EB7329"/>
    <w:rsid w:val="00EB7E89"/>
    <w:rsid w:val="00EC0610"/>
    <w:rsid w:val="00EC2B98"/>
    <w:rsid w:val="00EC7B71"/>
    <w:rsid w:val="00ED07B2"/>
    <w:rsid w:val="00ED73BD"/>
    <w:rsid w:val="00ED7B12"/>
    <w:rsid w:val="00EE3841"/>
    <w:rsid w:val="00EE55F1"/>
    <w:rsid w:val="00EF0BE6"/>
    <w:rsid w:val="00EF1203"/>
    <w:rsid w:val="00EF1CCE"/>
    <w:rsid w:val="00EF27BD"/>
    <w:rsid w:val="00EF28C5"/>
    <w:rsid w:val="00EF2BFC"/>
    <w:rsid w:val="00EF584E"/>
    <w:rsid w:val="00EF659D"/>
    <w:rsid w:val="00EF6B90"/>
    <w:rsid w:val="00EF6BF4"/>
    <w:rsid w:val="00EF75C0"/>
    <w:rsid w:val="00F00000"/>
    <w:rsid w:val="00F07718"/>
    <w:rsid w:val="00F079E2"/>
    <w:rsid w:val="00F1020E"/>
    <w:rsid w:val="00F1281A"/>
    <w:rsid w:val="00F14CA2"/>
    <w:rsid w:val="00F14D38"/>
    <w:rsid w:val="00F16621"/>
    <w:rsid w:val="00F172A1"/>
    <w:rsid w:val="00F177E3"/>
    <w:rsid w:val="00F214DB"/>
    <w:rsid w:val="00F21DDE"/>
    <w:rsid w:val="00F2684F"/>
    <w:rsid w:val="00F30184"/>
    <w:rsid w:val="00F30370"/>
    <w:rsid w:val="00F30BF7"/>
    <w:rsid w:val="00F30F3B"/>
    <w:rsid w:val="00F33A3F"/>
    <w:rsid w:val="00F345C0"/>
    <w:rsid w:val="00F35183"/>
    <w:rsid w:val="00F37F61"/>
    <w:rsid w:val="00F41C88"/>
    <w:rsid w:val="00F446DF"/>
    <w:rsid w:val="00F44B80"/>
    <w:rsid w:val="00F45448"/>
    <w:rsid w:val="00F45838"/>
    <w:rsid w:val="00F515B1"/>
    <w:rsid w:val="00F518B3"/>
    <w:rsid w:val="00F5289A"/>
    <w:rsid w:val="00F541F6"/>
    <w:rsid w:val="00F542DA"/>
    <w:rsid w:val="00F574E7"/>
    <w:rsid w:val="00F6009A"/>
    <w:rsid w:val="00F60427"/>
    <w:rsid w:val="00F61893"/>
    <w:rsid w:val="00F62049"/>
    <w:rsid w:val="00F62E6A"/>
    <w:rsid w:val="00F75D5A"/>
    <w:rsid w:val="00F77400"/>
    <w:rsid w:val="00F77469"/>
    <w:rsid w:val="00F8035A"/>
    <w:rsid w:val="00F8052F"/>
    <w:rsid w:val="00F867EF"/>
    <w:rsid w:val="00F87337"/>
    <w:rsid w:val="00F90722"/>
    <w:rsid w:val="00F90BCA"/>
    <w:rsid w:val="00F91299"/>
    <w:rsid w:val="00F94701"/>
    <w:rsid w:val="00FA0D2D"/>
    <w:rsid w:val="00FA1E41"/>
    <w:rsid w:val="00FA23CF"/>
    <w:rsid w:val="00FA50A6"/>
    <w:rsid w:val="00FA6B82"/>
    <w:rsid w:val="00FB12AA"/>
    <w:rsid w:val="00FB3936"/>
    <w:rsid w:val="00FB3A33"/>
    <w:rsid w:val="00FB3B09"/>
    <w:rsid w:val="00FB73CE"/>
    <w:rsid w:val="00FC0E82"/>
    <w:rsid w:val="00FC111D"/>
    <w:rsid w:val="00FC3028"/>
    <w:rsid w:val="00FC3424"/>
    <w:rsid w:val="00FC3B1C"/>
    <w:rsid w:val="00FC5A79"/>
    <w:rsid w:val="00FD0280"/>
    <w:rsid w:val="00FD03CF"/>
    <w:rsid w:val="00FD3239"/>
    <w:rsid w:val="00FD3870"/>
    <w:rsid w:val="00FD3915"/>
    <w:rsid w:val="00FD40A5"/>
    <w:rsid w:val="00FD67D3"/>
    <w:rsid w:val="00FE1F91"/>
    <w:rsid w:val="00FE4B90"/>
    <w:rsid w:val="00FE4E3A"/>
    <w:rsid w:val="00FE78C4"/>
    <w:rsid w:val="00FF1468"/>
    <w:rsid w:val="00FF1F6A"/>
    <w:rsid w:val="00FF21F8"/>
    <w:rsid w:val="00FF490F"/>
    <w:rsid w:val="00FF500B"/>
    <w:rsid w:val="00FF510A"/>
    <w:rsid w:val="00FF56F2"/>
    <w:rsid w:val="00FF5E12"/>
    <w:rsid w:val="00FF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27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56DD"/>
    <w:rPr>
      <w:lang w:val="uk-UA" w:eastAsia="en-US"/>
    </w:rPr>
  </w:style>
  <w:style w:type="paragraph" w:styleId="NormalWeb">
    <w:name w:val="Normal (Web)"/>
    <w:basedOn w:val="Normal"/>
    <w:uiPriority w:val="99"/>
    <w:rsid w:val="00600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99"/>
    <w:qFormat/>
    <w:rsid w:val="006B3B2D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823837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EA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862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99"/>
    <w:qFormat/>
    <w:rsid w:val="00E95F73"/>
    <w:rPr>
      <w:rFonts w:cs="Times New Roman"/>
      <w:smallCaps/>
      <w:color w:val="C0504D"/>
      <w:u w:val="single"/>
    </w:rPr>
  </w:style>
  <w:style w:type="paragraph" w:styleId="Header">
    <w:name w:val="header"/>
    <w:basedOn w:val="Normal"/>
    <w:link w:val="HeaderChar"/>
    <w:uiPriority w:val="99"/>
    <w:rsid w:val="005C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A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A3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71FFC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245B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3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979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1724</TotalTime>
  <Pages>1</Pages>
  <Words>261</Words>
  <Characters>1492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Tsurkan</dc:creator>
  <cp:keywords/>
  <dc:description/>
  <cp:lastModifiedBy>User</cp:lastModifiedBy>
  <cp:revision>117</cp:revision>
  <cp:lastPrinted>2018-11-09T15:23:00Z</cp:lastPrinted>
  <dcterms:created xsi:type="dcterms:W3CDTF">2018-11-05T15:07:00Z</dcterms:created>
  <dcterms:modified xsi:type="dcterms:W3CDTF">2021-03-04T08:44:00Z</dcterms:modified>
</cp:coreProperties>
</file>