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9" w:rsidRDefault="005E50C9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5E50C9" w:rsidRDefault="005E50C9" w:rsidP="009B7714">
      <w:pPr>
        <w:pStyle w:val="NoSpacing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E50C9" w:rsidRDefault="005E50C9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B5B8B">
        <w:rPr>
          <w:rFonts w:ascii="Times New Roman" w:hAnsi="Times New Roman"/>
          <w:sz w:val="28"/>
          <w:szCs w:val="28"/>
        </w:rPr>
        <w:t xml:space="preserve">В зимовий час особливу занепокоєність викликає загибель людей на льоду. Найчастіше це настає із-за необачності, знехтування елементарних правил </w:t>
      </w:r>
      <w:r>
        <w:rPr>
          <w:rFonts w:ascii="Times New Roman" w:hAnsi="Times New Roman"/>
          <w:sz w:val="28"/>
          <w:szCs w:val="28"/>
        </w:rPr>
        <w:t xml:space="preserve">безпеки під час перебування </w:t>
      </w:r>
      <w:r w:rsidRPr="00CB5B8B">
        <w:rPr>
          <w:rFonts w:ascii="Times New Roman" w:hAnsi="Times New Roman"/>
          <w:sz w:val="28"/>
          <w:szCs w:val="28"/>
        </w:rPr>
        <w:t>на льоду.</w:t>
      </w:r>
      <w:r>
        <w:rPr>
          <w:rFonts w:ascii="Times New Roman" w:hAnsi="Times New Roman"/>
          <w:sz w:val="28"/>
          <w:szCs w:val="28"/>
        </w:rPr>
        <w:t xml:space="preserve"> Щ</w:t>
      </w:r>
      <w:r w:rsidRPr="00F8035A">
        <w:rPr>
          <w:rFonts w:ascii="Times New Roman" w:hAnsi="Times New Roman"/>
          <w:sz w:val="28"/>
          <w:szCs w:val="28"/>
        </w:rPr>
        <w:t>об ні з ким не трапилося лиха, потрібно</w:t>
      </w:r>
      <w:r>
        <w:rPr>
          <w:rFonts w:ascii="Times New Roman" w:hAnsi="Times New Roman"/>
          <w:sz w:val="28"/>
          <w:szCs w:val="28"/>
        </w:rPr>
        <w:t xml:space="preserve"> знати, як поводитись </w:t>
      </w:r>
      <w:r w:rsidRPr="00F8035A">
        <w:rPr>
          <w:rFonts w:ascii="Times New Roman" w:hAnsi="Times New Roman"/>
          <w:sz w:val="28"/>
          <w:szCs w:val="28"/>
        </w:rPr>
        <w:t xml:space="preserve">на льоду. </w:t>
      </w:r>
    </w:p>
    <w:p w:rsidR="005E50C9" w:rsidRDefault="005E50C9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Рятувальники радять:</w:t>
      </w:r>
    </w:p>
    <w:p w:rsidR="005E50C9" w:rsidRPr="009C79FF" w:rsidRDefault="005E50C9" w:rsidP="00F8035A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C79FF">
        <w:rPr>
          <w:rFonts w:ascii="Times New Roman" w:hAnsi="Times New Roman"/>
          <w:b/>
          <w:sz w:val="28"/>
          <w:szCs w:val="28"/>
        </w:rPr>
        <w:t>Вихід на лід дітям заборонено!</w:t>
      </w:r>
    </w:p>
    <w:p w:rsidR="005E50C9" w:rsidRDefault="005E50C9" w:rsidP="00CB5B8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B5B8B">
        <w:rPr>
          <w:rFonts w:ascii="Times New Roman" w:hAnsi="Times New Roman"/>
          <w:b/>
          <w:sz w:val="28"/>
          <w:szCs w:val="28"/>
        </w:rPr>
        <w:t>Найбільш небезпечна крига – перша та остання</w:t>
      </w:r>
      <w:r w:rsidRPr="00F8035A">
        <w:rPr>
          <w:rFonts w:ascii="Times New Roman" w:hAnsi="Times New Roman"/>
          <w:sz w:val="28"/>
          <w:szCs w:val="28"/>
        </w:rPr>
        <w:t>, адже така крига ще надзвичайно тонка, неміцна</w:t>
      </w:r>
      <w:r>
        <w:rPr>
          <w:rFonts w:ascii="Times New Roman" w:hAnsi="Times New Roman"/>
          <w:sz w:val="28"/>
          <w:szCs w:val="28"/>
        </w:rPr>
        <w:t>.</w:t>
      </w:r>
      <w:r w:rsidRPr="00F8035A">
        <w:rPr>
          <w:rFonts w:ascii="Times New Roman" w:hAnsi="Times New Roman"/>
          <w:sz w:val="28"/>
          <w:szCs w:val="28"/>
        </w:rPr>
        <w:t xml:space="preserve"> </w:t>
      </w:r>
    </w:p>
    <w:p w:rsidR="005E50C9" w:rsidRDefault="005E50C9" w:rsidP="00CB5B8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8035A">
        <w:rPr>
          <w:rFonts w:ascii="Times New Roman" w:hAnsi="Times New Roman"/>
          <w:sz w:val="28"/>
          <w:szCs w:val="28"/>
        </w:rPr>
        <w:t>ід блакитного кольору - найміцні</w:t>
      </w:r>
      <w:r>
        <w:rPr>
          <w:rFonts w:ascii="Times New Roman" w:hAnsi="Times New Roman"/>
          <w:sz w:val="28"/>
          <w:szCs w:val="28"/>
        </w:rPr>
        <w:t>ший, а білого - значно слабший.</w:t>
      </w:r>
    </w:p>
    <w:p w:rsidR="005E50C9" w:rsidRPr="00A63629" w:rsidRDefault="005E50C9" w:rsidP="00A63629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F373C">
        <w:rPr>
          <w:rFonts w:ascii="Times New Roman" w:hAnsi="Times New Roman"/>
          <w:b/>
          <w:sz w:val="28"/>
          <w:szCs w:val="28"/>
        </w:rPr>
        <w:t>Вирушати на водойми поодинці небезпечно!</w:t>
      </w:r>
    </w:p>
    <w:p w:rsidR="005E50C9" w:rsidRPr="00F8035A" w:rsidRDefault="005E50C9" w:rsidP="00CB5B8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B5B8B">
        <w:rPr>
          <w:rFonts w:ascii="Times New Roman" w:hAnsi="Times New Roman"/>
          <w:b/>
          <w:sz w:val="28"/>
          <w:szCs w:val="28"/>
        </w:rPr>
        <w:t xml:space="preserve">Для однієї людини безпечним вважається лід </w:t>
      </w:r>
      <w:r w:rsidRPr="00CB5B8B">
        <w:rPr>
          <w:rFonts w:ascii="Times New Roman" w:hAnsi="Times New Roman"/>
          <w:sz w:val="28"/>
          <w:szCs w:val="28"/>
        </w:rPr>
        <w:t xml:space="preserve">синюватого </w:t>
      </w:r>
      <w:r w:rsidRPr="00F8035A">
        <w:rPr>
          <w:rFonts w:ascii="Times New Roman" w:hAnsi="Times New Roman"/>
          <w:sz w:val="28"/>
          <w:szCs w:val="28"/>
        </w:rPr>
        <w:t>або зеленуватого відт</w:t>
      </w:r>
      <w:r>
        <w:rPr>
          <w:rFonts w:ascii="Times New Roman" w:hAnsi="Times New Roman"/>
          <w:sz w:val="28"/>
          <w:szCs w:val="28"/>
        </w:rPr>
        <w:t xml:space="preserve">інку, товщиною більшою за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8"/>
            <w:szCs w:val="28"/>
          </w:rPr>
          <w:t>7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E50C9" w:rsidRPr="00F8035A" w:rsidRDefault="005E50C9" w:rsidP="00CB5B8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B5B8B">
        <w:rPr>
          <w:rFonts w:ascii="Times New Roman" w:hAnsi="Times New Roman"/>
          <w:b/>
          <w:sz w:val="28"/>
          <w:szCs w:val="28"/>
        </w:rPr>
        <w:t xml:space="preserve">Для групи людей безпечним є лід товщиною не менше, ніж </w:t>
      </w:r>
      <w:smartTag w:uri="urn:schemas-microsoft-com:office:smarttags" w:element="metricconverter">
        <w:smartTagPr>
          <w:attr w:name="ProductID" w:val="15 см"/>
        </w:smartTagPr>
        <w:r w:rsidRPr="00CB5B8B">
          <w:rPr>
            <w:rFonts w:ascii="Times New Roman" w:hAnsi="Times New Roman"/>
            <w:b/>
            <w:sz w:val="28"/>
            <w:szCs w:val="28"/>
          </w:rPr>
          <w:t>15 см</w:t>
        </w:r>
      </w:smartTag>
      <w:r w:rsidRPr="00CB5B8B">
        <w:rPr>
          <w:rFonts w:ascii="Times New Roman" w:hAnsi="Times New Roman"/>
          <w:b/>
          <w:sz w:val="28"/>
          <w:szCs w:val="28"/>
        </w:rPr>
        <w:t>.</w:t>
      </w:r>
      <w:r w:rsidRPr="00F8035A">
        <w:rPr>
          <w:rFonts w:ascii="Times New Roman" w:hAnsi="Times New Roman"/>
          <w:sz w:val="28"/>
          <w:szCs w:val="28"/>
        </w:rPr>
        <w:t xml:space="preserve"> </w:t>
      </w:r>
    </w:p>
    <w:p w:rsidR="005E50C9" w:rsidRDefault="005E50C9" w:rsidP="00EC2B9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008B1">
        <w:rPr>
          <w:rFonts w:ascii="Times New Roman" w:hAnsi="Times New Roman"/>
          <w:b/>
          <w:sz w:val="28"/>
          <w:szCs w:val="28"/>
        </w:rPr>
        <w:t>Перш ніж ступити на лід водоймища, дізнайся про товщину льодового покриву</w:t>
      </w:r>
      <w:r w:rsidRPr="00F8035A">
        <w:rPr>
          <w:rFonts w:ascii="Times New Roman" w:hAnsi="Times New Roman"/>
          <w:sz w:val="28"/>
          <w:szCs w:val="28"/>
        </w:rPr>
        <w:t xml:space="preserve"> за допомогою довгої загостреної палиці (плішні)</w:t>
      </w:r>
      <w:r>
        <w:rPr>
          <w:rFonts w:ascii="Times New Roman" w:hAnsi="Times New Roman"/>
          <w:sz w:val="28"/>
          <w:szCs w:val="28"/>
        </w:rPr>
        <w:t>.</w:t>
      </w:r>
    </w:p>
    <w:p w:rsidR="005E50C9" w:rsidRPr="004008B1" w:rsidRDefault="005E50C9" w:rsidP="00EC2B98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08B1">
        <w:rPr>
          <w:rFonts w:ascii="Times New Roman" w:hAnsi="Times New Roman"/>
          <w:b/>
          <w:sz w:val="28"/>
          <w:szCs w:val="28"/>
        </w:rPr>
        <w:t>Ніколи не перев</w:t>
      </w:r>
      <w:r>
        <w:rPr>
          <w:rFonts w:ascii="Times New Roman" w:hAnsi="Times New Roman"/>
          <w:b/>
          <w:sz w:val="28"/>
          <w:szCs w:val="28"/>
        </w:rPr>
        <w:t>іряй товщину льоду ударами ніг!</w:t>
      </w:r>
    </w:p>
    <w:p w:rsidR="005E50C9" w:rsidRDefault="005E50C9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008B1">
        <w:rPr>
          <w:rFonts w:ascii="Times New Roman" w:hAnsi="Times New Roman"/>
          <w:b/>
          <w:sz w:val="28"/>
          <w:szCs w:val="28"/>
        </w:rPr>
        <w:t>Під час руху по льоду слідкуй за його поверхнею</w:t>
      </w:r>
      <w:r w:rsidRPr="00F8035A">
        <w:rPr>
          <w:rFonts w:ascii="Times New Roman" w:hAnsi="Times New Roman"/>
          <w:sz w:val="28"/>
          <w:szCs w:val="28"/>
        </w:rPr>
        <w:t xml:space="preserve">, обходь небезпечні місця та ділянки з кущами і травою. Особливу обережність проявляй у місцях зі швидкою течією, джерелами, струмками та теплими стічними водами підприємств. </w:t>
      </w:r>
    </w:p>
    <w:p w:rsidR="005E50C9" w:rsidRDefault="005E50C9" w:rsidP="005A651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008B1">
        <w:rPr>
          <w:rFonts w:ascii="Times New Roman" w:hAnsi="Times New Roman"/>
          <w:b/>
          <w:sz w:val="28"/>
          <w:szCs w:val="28"/>
        </w:rPr>
        <w:t>Якщо лід недостатньо міцний, негайно зупинися і повертайся назад</w:t>
      </w:r>
      <w:r w:rsidRPr="00F8035A">
        <w:rPr>
          <w:rFonts w:ascii="Times New Roman" w:hAnsi="Times New Roman"/>
          <w:sz w:val="28"/>
          <w:szCs w:val="28"/>
        </w:rPr>
        <w:t xml:space="preserve"> тим же шляхом, роблячи перші кроки</w:t>
      </w:r>
      <w:r>
        <w:rPr>
          <w:rFonts w:ascii="Times New Roman" w:hAnsi="Times New Roman"/>
          <w:sz w:val="28"/>
          <w:szCs w:val="28"/>
        </w:rPr>
        <w:t xml:space="preserve"> без відриву від його поверхні.</w:t>
      </w:r>
    </w:p>
    <w:p w:rsidR="005E50C9" w:rsidRPr="003231D0" w:rsidRDefault="005E50C9" w:rsidP="00561EE1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1D0">
        <w:rPr>
          <w:rFonts w:ascii="Times New Roman" w:hAnsi="Times New Roman"/>
          <w:b/>
          <w:sz w:val="28"/>
          <w:szCs w:val="28"/>
        </w:rPr>
        <w:t>Пам’ятайте, що зимова підлідна ловля риби вимагає суворого дотримання правил безпечної поведінки:</w:t>
      </w:r>
    </w:p>
    <w:p w:rsidR="005E50C9" w:rsidRPr="00561EE1" w:rsidRDefault="005E50C9" w:rsidP="003231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пробивати п</w:t>
      </w:r>
      <w:r w:rsidRPr="00561EE1">
        <w:rPr>
          <w:rFonts w:ascii="Times New Roman" w:hAnsi="Times New Roman"/>
          <w:sz w:val="28"/>
          <w:szCs w:val="28"/>
        </w:rPr>
        <w:t>оруч багато лунок;</w:t>
      </w:r>
    </w:p>
    <w:p w:rsidR="005E50C9" w:rsidRPr="00561EE1" w:rsidRDefault="005E50C9" w:rsidP="003231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1EE1">
        <w:rPr>
          <w:rFonts w:ascii="Times New Roman" w:hAnsi="Times New Roman"/>
          <w:sz w:val="28"/>
          <w:szCs w:val="28"/>
        </w:rPr>
        <w:t>не збирайтеся великими групами на одному місці;</w:t>
      </w:r>
    </w:p>
    <w:p w:rsidR="005E50C9" w:rsidRPr="00561EE1" w:rsidRDefault="005E50C9" w:rsidP="003231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1EE1">
        <w:rPr>
          <w:rFonts w:ascii="Times New Roman" w:hAnsi="Times New Roman"/>
          <w:sz w:val="28"/>
          <w:szCs w:val="28"/>
        </w:rPr>
        <w:t>пробивайте лунки для зимової риболовлі у шаховому порядку на відстані, не м</w:t>
      </w:r>
      <w:r>
        <w:rPr>
          <w:rFonts w:ascii="Times New Roman" w:hAnsi="Times New Roman"/>
          <w:sz w:val="28"/>
          <w:szCs w:val="28"/>
        </w:rPr>
        <w:t>енше 5-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8"/>
            <w:szCs w:val="28"/>
          </w:rPr>
          <w:t>6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E50C9" w:rsidRDefault="005E50C9" w:rsidP="00561EE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A6511">
        <w:rPr>
          <w:rFonts w:ascii="Times New Roman" w:hAnsi="Times New Roman"/>
          <w:b/>
          <w:sz w:val="28"/>
          <w:szCs w:val="28"/>
        </w:rPr>
        <w:t>Смерть людини, що несподівано опинилася в холодній воді</w:t>
      </w:r>
      <w:r w:rsidRPr="00F8035A">
        <w:rPr>
          <w:rFonts w:ascii="Times New Roman" w:hAnsi="Times New Roman"/>
          <w:sz w:val="28"/>
          <w:szCs w:val="28"/>
        </w:rPr>
        <w:t>, наступає найчастіше через шок, що розвивається протягом перших 5–15 хвилин після занурення у воду або порушення дихання.</w:t>
      </w:r>
    </w:p>
    <w:p w:rsidR="005E50C9" w:rsidRPr="00384B62" w:rsidRDefault="005E50C9" w:rsidP="00384B62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84B62">
        <w:rPr>
          <w:rFonts w:ascii="Times New Roman" w:hAnsi="Times New Roman"/>
          <w:b/>
          <w:sz w:val="28"/>
          <w:szCs w:val="28"/>
        </w:rPr>
        <w:t>У випадку, якщо ви все ж провалилися під лід:</w:t>
      </w:r>
    </w:p>
    <w:p w:rsidR="005E50C9" w:rsidRPr="00384B62" w:rsidRDefault="005E50C9" w:rsidP="00384B6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035A">
        <w:rPr>
          <w:rFonts w:ascii="Times New Roman" w:hAnsi="Times New Roman"/>
          <w:sz w:val="28"/>
          <w:szCs w:val="28"/>
        </w:rPr>
        <w:t>не піддавайся паніці, утримуйся на плаву, уникаючи занурення з головою;</w:t>
      </w:r>
    </w:p>
    <w:p w:rsidR="005E50C9" w:rsidRDefault="005E50C9" w:rsidP="00384B6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035A">
        <w:rPr>
          <w:rFonts w:ascii="Times New Roman" w:hAnsi="Times New Roman"/>
          <w:sz w:val="28"/>
          <w:szCs w:val="28"/>
        </w:rPr>
        <w:t>клич на допомогу;</w:t>
      </w:r>
    </w:p>
    <w:p w:rsidR="005E50C9" w:rsidRPr="00384B62" w:rsidRDefault="005E50C9" w:rsidP="00384B6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4B62">
        <w:rPr>
          <w:rFonts w:ascii="Times New Roman" w:hAnsi="Times New Roman"/>
          <w:sz w:val="28"/>
          <w:szCs w:val="28"/>
        </w:rPr>
        <w:t>намагайся вилізти на лід, широко розкинувши руки, наповзаючи на його край грудьми і почергово витягуючи на поверхню ноги;</w:t>
      </w:r>
    </w:p>
    <w:p w:rsidR="005E50C9" w:rsidRDefault="005E50C9" w:rsidP="00384B6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035A">
        <w:rPr>
          <w:rFonts w:ascii="Times New Roman" w:hAnsi="Times New Roman"/>
          <w:sz w:val="28"/>
          <w:szCs w:val="28"/>
        </w:rPr>
        <w:t>вибравшись на лід, перекотися і відповзай в той бік, звідки ти прийшов, де міцність льоду вже відома.</w:t>
      </w:r>
    </w:p>
    <w:p w:rsidR="005E50C9" w:rsidRPr="001F373C" w:rsidRDefault="005E50C9" w:rsidP="009B77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</w:t>
      </w:r>
      <w:r w:rsidRPr="00384B62">
        <w:rPr>
          <w:rFonts w:ascii="Times New Roman" w:hAnsi="Times New Roman"/>
          <w:sz w:val="28"/>
          <w:szCs w:val="28"/>
        </w:rPr>
        <w:t>зігрітися, виконуй будь-які фізичні вправи. Можна розтертися сухою вовняною тканиною, по можливості випити чогось гарячого.</w:t>
      </w:r>
    </w:p>
    <w:p w:rsidR="005E50C9" w:rsidRPr="001F373C" w:rsidRDefault="005E50C9" w:rsidP="009B7714">
      <w:pPr>
        <w:pStyle w:val="NoSpacing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1F373C">
        <w:rPr>
          <w:rFonts w:ascii="Times New Roman" w:hAnsi="Times New Roman"/>
          <w:b/>
          <w:sz w:val="28"/>
          <w:szCs w:val="28"/>
        </w:rPr>
        <w:t>Будь</w:t>
      </w:r>
      <w:r>
        <w:rPr>
          <w:rFonts w:ascii="Times New Roman" w:hAnsi="Times New Roman"/>
          <w:b/>
          <w:sz w:val="28"/>
          <w:szCs w:val="28"/>
        </w:rPr>
        <w:t>те обережні</w:t>
      </w:r>
      <w:r w:rsidRPr="001F373C">
        <w:rPr>
          <w:rFonts w:ascii="Times New Roman" w:hAnsi="Times New Roman"/>
          <w:b/>
          <w:sz w:val="28"/>
          <w:szCs w:val="28"/>
        </w:rPr>
        <w:t>, не ризикуй</w:t>
      </w:r>
      <w:r>
        <w:rPr>
          <w:rFonts w:ascii="Times New Roman" w:hAnsi="Times New Roman"/>
          <w:b/>
          <w:sz w:val="28"/>
          <w:szCs w:val="28"/>
        </w:rPr>
        <w:t>те</w:t>
      </w:r>
      <w:r w:rsidRPr="001F373C">
        <w:rPr>
          <w:rFonts w:ascii="Times New Roman" w:hAnsi="Times New Roman"/>
          <w:b/>
          <w:sz w:val="28"/>
          <w:szCs w:val="28"/>
        </w:rPr>
        <w:t xml:space="preserve"> своїм життям!</w:t>
      </w:r>
    </w:p>
    <w:p w:rsidR="005E50C9" w:rsidRPr="009B7714" w:rsidRDefault="005E50C9" w:rsidP="009B7714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F373C">
        <w:rPr>
          <w:rFonts w:ascii="Times New Roman" w:hAnsi="Times New Roman"/>
          <w:b/>
          <w:sz w:val="28"/>
          <w:szCs w:val="28"/>
        </w:rPr>
        <w:t>Якщо ти помітив що хтось провалився під лід, не гай часу, одразу телефонуй за номером «101»! Рятувальники завжди прийдуть на допомогу!</w:t>
      </w:r>
    </w:p>
    <w:p w:rsidR="005E50C9" w:rsidRDefault="005E50C9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50C9" w:rsidRDefault="005E50C9" w:rsidP="00F8035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50C9" w:rsidRDefault="005E50C9" w:rsidP="00203A86">
      <w:pPr>
        <w:rPr>
          <w:rFonts w:ascii="Times New Roman" w:hAnsi="Times New Roman"/>
          <w:b/>
          <w:sz w:val="28"/>
          <w:szCs w:val="28"/>
        </w:rPr>
      </w:pPr>
    </w:p>
    <w:sectPr w:rsidR="005E50C9" w:rsidSect="009B7714">
      <w:pgSz w:w="11906" w:h="16838"/>
      <w:pgMar w:top="360" w:right="850" w:bottom="180" w:left="170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C9" w:rsidRDefault="005E50C9" w:rsidP="005C5A3A">
      <w:pPr>
        <w:spacing w:after="0" w:line="240" w:lineRule="auto"/>
      </w:pPr>
      <w:r>
        <w:separator/>
      </w:r>
    </w:p>
  </w:endnote>
  <w:endnote w:type="continuationSeparator" w:id="1">
    <w:p w:rsidR="005E50C9" w:rsidRDefault="005E50C9" w:rsidP="005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C9" w:rsidRDefault="005E50C9" w:rsidP="005C5A3A">
      <w:pPr>
        <w:spacing w:after="0" w:line="240" w:lineRule="auto"/>
      </w:pPr>
      <w:r>
        <w:separator/>
      </w:r>
    </w:p>
  </w:footnote>
  <w:footnote w:type="continuationSeparator" w:id="1">
    <w:p w:rsidR="005E50C9" w:rsidRDefault="005E50C9" w:rsidP="005C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8E"/>
    <w:multiLevelType w:val="hybridMultilevel"/>
    <w:tmpl w:val="F886D670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011D27"/>
    <w:multiLevelType w:val="hybridMultilevel"/>
    <w:tmpl w:val="969A2068"/>
    <w:lvl w:ilvl="0" w:tplc="A72007D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31CB3"/>
    <w:multiLevelType w:val="hybridMultilevel"/>
    <w:tmpl w:val="E4B0F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37C65"/>
    <w:multiLevelType w:val="hybridMultilevel"/>
    <w:tmpl w:val="EF8216A8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594655"/>
    <w:multiLevelType w:val="hybridMultilevel"/>
    <w:tmpl w:val="E734466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117B9B"/>
    <w:multiLevelType w:val="hybridMultilevel"/>
    <w:tmpl w:val="E4B0F3C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85AB9"/>
    <w:multiLevelType w:val="hybridMultilevel"/>
    <w:tmpl w:val="4F421B42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853EF9"/>
    <w:multiLevelType w:val="hybridMultilevel"/>
    <w:tmpl w:val="10DC3300"/>
    <w:lvl w:ilvl="0" w:tplc="11121B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B55D3D"/>
    <w:multiLevelType w:val="multilevel"/>
    <w:tmpl w:val="83B4F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4E6244C"/>
    <w:multiLevelType w:val="hybridMultilevel"/>
    <w:tmpl w:val="644AFF4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28651D"/>
    <w:multiLevelType w:val="hybridMultilevel"/>
    <w:tmpl w:val="F252CD4A"/>
    <w:lvl w:ilvl="0" w:tplc="F1C2649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DCF645E"/>
    <w:multiLevelType w:val="hybridMultilevel"/>
    <w:tmpl w:val="E4B0F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73E4A"/>
    <w:multiLevelType w:val="hybridMultilevel"/>
    <w:tmpl w:val="5AC82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355310"/>
    <w:multiLevelType w:val="hybridMultilevel"/>
    <w:tmpl w:val="A2E4A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463B32"/>
    <w:multiLevelType w:val="hybridMultilevel"/>
    <w:tmpl w:val="7BEA234A"/>
    <w:lvl w:ilvl="0" w:tplc="11121B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C43F4A"/>
    <w:multiLevelType w:val="multilevel"/>
    <w:tmpl w:val="8EEA0E20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6C513AF2"/>
    <w:multiLevelType w:val="hybridMultilevel"/>
    <w:tmpl w:val="3DECE0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63876"/>
    <w:multiLevelType w:val="multilevel"/>
    <w:tmpl w:val="901E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17"/>
  </w:num>
  <w:num w:numId="7">
    <w:abstractNumId w:val="3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1CD"/>
    <w:rsid w:val="0000493B"/>
    <w:rsid w:val="00007BB4"/>
    <w:rsid w:val="00007E2F"/>
    <w:rsid w:val="00010908"/>
    <w:rsid w:val="00010D47"/>
    <w:rsid w:val="0001250F"/>
    <w:rsid w:val="00014983"/>
    <w:rsid w:val="00016901"/>
    <w:rsid w:val="0001792D"/>
    <w:rsid w:val="00022761"/>
    <w:rsid w:val="00025D2E"/>
    <w:rsid w:val="0002742D"/>
    <w:rsid w:val="0003114F"/>
    <w:rsid w:val="00033F51"/>
    <w:rsid w:val="00035BA7"/>
    <w:rsid w:val="0003629E"/>
    <w:rsid w:val="00036BB1"/>
    <w:rsid w:val="000371C5"/>
    <w:rsid w:val="00037F8E"/>
    <w:rsid w:val="0004172D"/>
    <w:rsid w:val="00041ADC"/>
    <w:rsid w:val="00042D76"/>
    <w:rsid w:val="000430F4"/>
    <w:rsid w:val="00046798"/>
    <w:rsid w:val="00047027"/>
    <w:rsid w:val="000513D1"/>
    <w:rsid w:val="00052B2B"/>
    <w:rsid w:val="000543F0"/>
    <w:rsid w:val="0006192E"/>
    <w:rsid w:val="0006296B"/>
    <w:rsid w:val="00066AF7"/>
    <w:rsid w:val="000705B0"/>
    <w:rsid w:val="00070C14"/>
    <w:rsid w:val="000741A8"/>
    <w:rsid w:val="000759F9"/>
    <w:rsid w:val="00075F5B"/>
    <w:rsid w:val="00076D7C"/>
    <w:rsid w:val="0007733B"/>
    <w:rsid w:val="000778BB"/>
    <w:rsid w:val="00077D75"/>
    <w:rsid w:val="0008196B"/>
    <w:rsid w:val="000828FE"/>
    <w:rsid w:val="00082B3E"/>
    <w:rsid w:val="00084CCC"/>
    <w:rsid w:val="0008586D"/>
    <w:rsid w:val="00090705"/>
    <w:rsid w:val="00092045"/>
    <w:rsid w:val="00093216"/>
    <w:rsid w:val="000939DC"/>
    <w:rsid w:val="000944BF"/>
    <w:rsid w:val="00095063"/>
    <w:rsid w:val="0009745E"/>
    <w:rsid w:val="000978A4"/>
    <w:rsid w:val="000A0DC5"/>
    <w:rsid w:val="000A3B34"/>
    <w:rsid w:val="000A3F8D"/>
    <w:rsid w:val="000A493D"/>
    <w:rsid w:val="000A6C1A"/>
    <w:rsid w:val="000B059D"/>
    <w:rsid w:val="000B3FEB"/>
    <w:rsid w:val="000B6FB4"/>
    <w:rsid w:val="000C0048"/>
    <w:rsid w:val="000C06D6"/>
    <w:rsid w:val="000C104A"/>
    <w:rsid w:val="000C4774"/>
    <w:rsid w:val="000C7EFB"/>
    <w:rsid w:val="000D0144"/>
    <w:rsid w:val="000D0CE3"/>
    <w:rsid w:val="000D1763"/>
    <w:rsid w:val="000D2467"/>
    <w:rsid w:val="000D288D"/>
    <w:rsid w:val="000D2C7C"/>
    <w:rsid w:val="000D3EB2"/>
    <w:rsid w:val="000D41EA"/>
    <w:rsid w:val="000D4F9F"/>
    <w:rsid w:val="000D5912"/>
    <w:rsid w:val="000D650A"/>
    <w:rsid w:val="000D7DDE"/>
    <w:rsid w:val="000E0975"/>
    <w:rsid w:val="000E3779"/>
    <w:rsid w:val="000E44FA"/>
    <w:rsid w:val="000E5A57"/>
    <w:rsid w:val="000E631C"/>
    <w:rsid w:val="000E7ACD"/>
    <w:rsid w:val="000F04EC"/>
    <w:rsid w:val="000F1368"/>
    <w:rsid w:val="000F33BC"/>
    <w:rsid w:val="000F756C"/>
    <w:rsid w:val="0010016F"/>
    <w:rsid w:val="0010065E"/>
    <w:rsid w:val="001013B9"/>
    <w:rsid w:val="00102F80"/>
    <w:rsid w:val="00103B1A"/>
    <w:rsid w:val="00107091"/>
    <w:rsid w:val="00107953"/>
    <w:rsid w:val="00107991"/>
    <w:rsid w:val="00107AC8"/>
    <w:rsid w:val="00107EB8"/>
    <w:rsid w:val="00110E03"/>
    <w:rsid w:val="001113F1"/>
    <w:rsid w:val="00111701"/>
    <w:rsid w:val="00113677"/>
    <w:rsid w:val="00114410"/>
    <w:rsid w:val="00114C91"/>
    <w:rsid w:val="001172F3"/>
    <w:rsid w:val="00122EF7"/>
    <w:rsid w:val="0012472F"/>
    <w:rsid w:val="00125454"/>
    <w:rsid w:val="00130DBE"/>
    <w:rsid w:val="00131BEB"/>
    <w:rsid w:val="00134C57"/>
    <w:rsid w:val="00134DCF"/>
    <w:rsid w:val="001354B8"/>
    <w:rsid w:val="00136A88"/>
    <w:rsid w:val="001371A0"/>
    <w:rsid w:val="00137A47"/>
    <w:rsid w:val="00141AF3"/>
    <w:rsid w:val="00142687"/>
    <w:rsid w:val="00143453"/>
    <w:rsid w:val="001452BB"/>
    <w:rsid w:val="00151237"/>
    <w:rsid w:val="001545F7"/>
    <w:rsid w:val="00155DBF"/>
    <w:rsid w:val="0015660A"/>
    <w:rsid w:val="00160B10"/>
    <w:rsid w:val="0016248B"/>
    <w:rsid w:val="00163D56"/>
    <w:rsid w:val="0016591E"/>
    <w:rsid w:val="00165FB5"/>
    <w:rsid w:val="00167A4E"/>
    <w:rsid w:val="001708F6"/>
    <w:rsid w:val="00173A26"/>
    <w:rsid w:val="001742A6"/>
    <w:rsid w:val="00175589"/>
    <w:rsid w:val="001759EF"/>
    <w:rsid w:val="00183512"/>
    <w:rsid w:val="00185F69"/>
    <w:rsid w:val="001862B4"/>
    <w:rsid w:val="00187C3A"/>
    <w:rsid w:val="00192D63"/>
    <w:rsid w:val="00192EF2"/>
    <w:rsid w:val="0019427D"/>
    <w:rsid w:val="00194664"/>
    <w:rsid w:val="00194F6F"/>
    <w:rsid w:val="00195484"/>
    <w:rsid w:val="00195607"/>
    <w:rsid w:val="00195C52"/>
    <w:rsid w:val="001965DA"/>
    <w:rsid w:val="00197D4F"/>
    <w:rsid w:val="001A6ABC"/>
    <w:rsid w:val="001A7164"/>
    <w:rsid w:val="001A7A7A"/>
    <w:rsid w:val="001B1797"/>
    <w:rsid w:val="001B3D4D"/>
    <w:rsid w:val="001B65E4"/>
    <w:rsid w:val="001C1FBE"/>
    <w:rsid w:val="001C7139"/>
    <w:rsid w:val="001C7F08"/>
    <w:rsid w:val="001D0D52"/>
    <w:rsid w:val="001D13C5"/>
    <w:rsid w:val="001D1BC6"/>
    <w:rsid w:val="001D35E2"/>
    <w:rsid w:val="001D5271"/>
    <w:rsid w:val="001E03E1"/>
    <w:rsid w:val="001E093A"/>
    <w:rsid w:val="001E6406"/>
    <w:rsid w:val="001E76EE"/>
    <w:rsid w:val="001F0922"/>
    <w:rsid w:val="001F373C"/>
    <w:rsid w:val="001F3F97"/>
    <w:rsid w:val="001F6CA8"/>
    <w:rsid w:val="002015D4"/>
    <w:rsid w:val="002020A1"/>
    <w:rsid w:val="002035B3"/>
    <w:rsid w:val="002037B8"/>
    <w:rsid w:val="00203A86"/>
    <w:rsid w:val="00204234"/>
    <w:rsid w:val="00205A96"/>
    <w:rsid w:val="002063EA"/>
    <w:rsid w:val="0020713B"/>
    <w:rsid w:val="00207407"/>
    <w:rsid w:val="0021194D"/>
    <w:rsid w:val="0021578F"/>
    <w:rsid w:val="00215F47"/>
    <w:rsid w:val="00216287"/>
    <w:rsid w:val="00217A11"/>
    <w:rsid w:val="00220296"/>
    <w:rsid w:val="00221529"/>
    <w:rsid w:val="002215B1"/>
    <w:rsid w:val="002255AB"/>
    <w:rsid w:val="00226381"/>
    <w:rsid w:val="00226FA8"/>
    <w:rsid w:val="00227B1C"/>
    <w:rsid w:val="00231F49"/>
    <w:rsid w:val="00234670"/>
    <w:rsid w:val="00235E0B"/>
    <w:rsid w:val="0023739B"/>
    <w:rsid w:val="002411A3"/>
    <w:rsid w:val="00241F3D"/>
    <w:rsid w:val="00247E61"/>
    <w:rsid w:val="002501D6"/>
    <w:rsid w:val="00251624"/>
    <w:rsid w:val="00252722"/>
    <w:rsid w:val="002529BB"/>
    <w:rsid w:val="00252AF4"/>
    <w:rsid w:val="002535BA"/>
    <w:rsid w:val="00254181"/>
    <w:rsid w:val="00254F87"/>
    <w:rsid w:val="00255457"/>
    <w:rsid w:val="00257265"/>
    <w:rsid w:val="00260326"/>
    <w:rsid w:val="002628E7"/>
    <w:rsid w:val="00262DD9"/>
    <w:rsid w:val="002656ED"/>
    <w:rsid w:val="00265E9E"/>
    <w:rsid w:val="00272EDC"/>
    <w:rsid w:val="00275522"/>
    <w:rsid w:val="002755B6"/>
    <w:rsid w:val="00275A77"/>
    <w:rsid w:val="00282657"/>
    <w:rsid w:val="0028703B"/>
    <w:rsid w:val="00292D12"/>
    <w:rsid w:val="00294DB7"/>
    <w:rsid w:val="00296EF7"/>
    <w:rsid w:val="002A1017"/>
    <w:rsid w:val="002A1021"/>
    <w:rsid w:val="002A1B15"/>
    <w:rsid w:val="002A2911"/>
    <w:rsid w:val="002A345E"/>
    <w:rsid w:val="002A3542"/>
    <w:rsid w:val="002A4109"/>
    <w:rsid w:val="002A4494"/>
    <w:rsid w:val="002A5465"/>
    <w:rsid w:val="002A557B"/>
    <w:rsid w:val="002A77C3"/>
    <w:rsid w:val="002B1E11"/>
    <w:rsid w:val="002B3BDA"/>
    <w:rsid w:val="002B4FFD"/>
    <w:rsid w:val="002B57B6"/>
    <w:rsid w:val="002B7E8B"/>
    <w:rsid w:val="002C011E"/>
    <w:rsid w:val="002C45E8"/>
    <w:rsid w:val="002D6903"/>
    <w:rsid w:val="002D6B1E"/>
    <w:rsid w:val="002E02BE"/>
    <w:rsid w:val="002E200F"/>
    <w:rsid w:val="002E371A"/>
    <w:rsid w:val="002E3D42"/>
    <w:rsid w:val="002E4D70"/>
    <w:rsid w:val="002E520B"/>
    <w:rsid w:val="002E64FA"/>
    <w:rsid w:val="002F3EDB"/>
    <w:rsid w:val="002F4C78"/>
    <w:rsid w:val="002F7424"/>
    <w:rsid w:val="002F77A8"/>
    <w:rsid w:val="0030195A"/>
    <w:rsid w:val="00301C39"/>
    <w:rsid w:val="00304B22"/>
    <w:rsid w:val="00305724"/>
    <w:rsid w:val="00305D30"/>
    <w:rsid w:val="00306F8C"/>
    <w:rsid w:val="003132C6"/>
    <w:rsid w:val="00314DBD"/>
    <w:rsid w:val="00315536"/>
    <w:rsid w:val="00315BC1"/>
    <w:rsid w:val="00320142"/>
    <w:rsid w:val="003231D0"/>
    <w:rsid w:val="00324859"/>
    <w:rsid w:val="00324C5F"/>
    <w:rsid w:val="00325939"/>
    <w:rsid w:val="003265A6"/>
    <w:rsid w:val="00326723"/>
    <w:rsid w:val="00326B8B"/>
    <w:rsid w:val="00326E57"/>
    <w:rsid w:val="00327B6C"/>
    <w:rsid w:val="00330345"/>
    <w:rsid w:val="00332266"/>
    <w:rsid w:val="003346D9"/>
    <w:rsid w:val="00337998"/>
    <w:rsid w:val="003404B8"/>
    <w:rsid w:val="00342F76"/>
    <w:rsid w:val="00343960"/>
    <w:rsid w:val="00347AE1"/>
    <w:rsid w:val="00351A67"/>
    <w:rsid w:val="0035229E"/>
    <w:rsid w:val="00353A69"/>
    <w:rsid w:val="00356030"/>
    <w:rsid w:val="00356728"/>
    <w:rsid w:val="003569B0"/>
    <w:rsid w:val="00357E12"/>
    <w:rsid w:val="00360FEC"/>
    <w:rsid w:val="00361B74"/>
    <w:rsid w:val="003633D2"/>
    <w:rsid w:val="00363B96"/>
    <w:rsid w:val="00364589"/>
    <w:rsid w:val="003653AD"/>
    <w:rsid w:val="00366754"/>
    <w:rsid w:val="003710C8"/>
    <w:rsid w:val="00372DFE"/>
    <w:rsid w:val="00375449"/>
    <w:rsid w:val="003754E5"/>
    <w:rsid w:val="003756BD"/>
    <w:rsid w:val="00377B0D"/>
    <w:rsid w:val="0038073C"/>
    <w:rsid w:val="00383809"/>
    <w:rsid w:val="00384B62"/>
    <w:rsid w:val="00387360"/>
    <w:rsid w:val="00390751"/>
    <w:rsid w:val="00391710"/>
    <w:rsid w:val="00396283"/>
    <w:rsid w:val="003A16BA"/>
    <w:rsid w:val="003A5427"/>
    <w:rsid w:val="003A5D1F"/>
    <w:rsid w:val="003A674A"/>
    <w:rsid w:val="003B5209"/>
    <w:rsid w:val="003B5DCB"/>
    <w:rsid w:val="003C4D0B"/>
    <w:rsid w:val="003D1006"/>
    <w:rsid w:val="003D2A0A"/>
    <w:rsid w:val="003D3DFD"/>
    <w:rsid w:val="003D4B55"/>
    <w:rsid w:val="003D5852"/>
    <w:rsid w:val="003E1CB5"/>
    <w:rsid w:val="003E26A4"/>
    <w:rsid w:val="003E3926"/>
    <w:rsid w:val="003E4DA9"/>
    <w:rsid w:val="003E5245"/>
    <w:rsid w:val="003E5804"/>
    <w:rsid w:val="003F18A3"/>
    <w:rsid w:val="003F1A19"/>
    <w:rsid w:val="003F3C8A"/>
    <w:rsid w:val="003F44E0"/>
    <w:rsid w:val="003F578E"/>
    <w:rsid w:val="003F61A9"/>
    <w:rsid w:val="003F7B9A"/>
    <w:rsid w:val="00400698"/>
    <w:rsid w:val="004007EC"/>
    <w:rsid w:val="004008B1"/>
    <w:rsid w:val="00401EC6"/>
    <w:rsid w:val="00402910"/>
    <w:rsid w:val="0040588A"/>
    <w:rsid w:val="00405BAD"/>
    <w:rsid w:val="00410F81"/>
    <w:rsid w:val="00412AB1"/>
    <w:rsid w:val="0041318C"/>
    <w:rsid w:val="00414285"/>
    <w:rsid w:val="00414655"/>
    <w:rsid w:val="00414CF6"/>
    <w:rsid w:val="00414EAB"/>
    <w:rsid w:val="0042062B"/>
    <w:rsid w:val="00420650"/>
    <w:rsid w:val="00425D41"/>
    <w:rsid w:val="00427D18"/>
    <w:rsid w:val="00430294"/>
    <w:rsid w:val="004306EE"/>
    <w:rsid w:val="004315E6"/>
    <w:rsid w:val="004324E5"/>
    <w:rsid w:val="00434407"/>
    <w:rsid w:val="004352E8"/>
    <w:rsid w:val="00436F11"/>
    <w:rsid w:val="00442C03"/>
    <w:rsid w:val="004434E0"/>
    <w:rsid w:val="00444DBB"/>
    <w:rsid w:val="004455E8"/>
    <w:rsid w:val="00450D56"/>
    <w:rsid w:val="00451703"/>
    <w:rsid w:val="00451D35"/>
    <w:rsid w:val="0045283F"/>
    <w:rsid w:val="00455048"/>
    <w:rsid w:val="00456E89"/>
    <w:rsid w:val="00460462"/>
    <w:rsid w:val="004625D9"/>
    <w:rsid w:val="00465F15"/>
    <w:rsid w:val="0046692C"/>
    <w:rsid w:val="004702FF"/>
    <w:rsid w:val="004713A2"/>
    <w:rsid w:val="004727F3"/>
    <w:rsid w:val="00474087"/>
    <w:rsid w:val="00484841"/>
    <w:rsid w:val="00485AA4"/>
    <w:rsid w:val="00485D46"/>
    <w:rsid w:val="00486BAD"/>
    <w:rsid w:val="00492619"/>
    <w:rsid w:val="00493E44"/>
    <w:rsid w:val="0049485F"/>
    <w:rsid w:val="00494C8C"/>
    <w:rsid w:val="004952E1"/>
    <w:rsid w:val="00496AA3"/>
    <w:rsid w:val="004A2346"/>
    <w:rsid w:val="004A7606"/>
    <w:rsid w:val="004B1E51"/>
    <w:rsid w:val="004B2A55"/>
    <w:rsid w:val="004B463D"/>
    <w:rsid w:val="004B79DF"/>
    <w:rsid w:val="004C017A"/>
    <w:rsid w:val="004C1F3B"/>
    <w:rsid w:val="004C2161"/>
    <w:rsid w:val="004C634E"/>
    <w:rsid w:val="004D1766"/>
    <w:rsid w:val="004D3EC0"/>
    <w:rsid w:val="004D4692"/>
    <w:rsid w:val="004D4B2F"/>
    <w:rsid w:val="004D5ADE"/>
    <w:rsid w:val="004D66B9"/>
    <w:rsid w:val="004E0957"/>
    <w:rsid w:val="004F00CA"/>
    <w:rsid w:val="004F01ED"/>
    <w:rsid w:val="004F11D4"/>
    <w:rsid w:val="004F36FA"/>
    <w:rsid w:val="004F3FF5"/>
    <w:rsid w:val="004F71A7"/>
    <w:rsid w:val="00500AC1"/>
    <w:rsid w:val="00500DA6"/>
    <w:rsid w:val="00504FBD"/>
    <w:rsid w:val="005076BA"/>
    <w:rsid w:val="00510533"/>
    <w:rsid w:val="00511227"/>
    <w:rsid w:val="00511309"/>
    <w:rsid w:val="0051212C"/>
    <w:rsid w:val="0051231F"/>
    <w:rsid w:val="00513341"/>
    <w:rsid w:val="0051428A"/>
    <w:rsid w:val="00514E84"/>
    <w:rsid w:val="00521E95"/>
    <w:rsid w:val="00522D41"/>
    <w:rsid w:val="00527859"/>
    <w:rsid w:val="005313BD"/>
    <w:rsid w:val="00531F62"/>
    <w:rsid w:val="00531FFB"/>
    <w:rsid w:val="005339D2"/>
    <w:rsid w:val="0053418E"/>
    <w:rsid w:val="0053640F"/>
    <w:rsid w:val="005367C0"/>
    <w:rsid w:val="00536EE8"/>
    <w:rsid w:val="005438BA"/>
    <w:rsid w:val="0054717E"/>
    <w:rsid w:val="00550340"/>
    <w:rsid w:val="00551373"/>
    <w:rsid w:val="005522AB"/>
    <w:rsid w:val="00552C0C"/>
    <w:rsid w:val="0055623A"/>
    <w:rsid w:val="00557178"/>
    <w:rsid w:val="00557C5F"/>
    <w:rsid w:val="00561B0F"/>
    <w:rsid w:val="00561EE1"/>
    <w:rsid w:val="005637C9"/>
    <w:rsid w:val="00563DF9"/>
    <w:rsid w:val="005649DC"/>
    <w:rsid w:val="0057173C"/>
    <w:rsid w:val="005730E5"/>
    <w:rsid w:val="005735AA"/>
    <w:rsid w:val="0057619E"/>
    <w:rsid w:val="005762BE"/>
    <w:rsid w:val="00576B90"/>
    <w:rsid w:val="00576EE6"/>
    <w:rsid w:val="00577BE6"/>
    <w:rsid w:val="005814E4"/>
    <w:rsid w:val="005863A4"/>
    <w:rsid w:val="005866F0"/>
    <w:rsid w:val="00591262"/>
    <w:rsid w:val="00592CC8"/>
    <w:rsid w:val="00592E98"/>
    <w:rsid w:val="00594118"/>
    <w:rsid w:val="00595953"/>
    <w:rsid w:val="0059777D"/>
    <w:rsid w:val="005A0D10"/>
    <w:rsid w:val="005A0D26"/>
    <w:rsid w:val="005A2AA5"/>
    <w:rsid w:val="005A4943"/>
    <w:rsid w:val="005A6511"/>
    <w:rsid w:val="005B4731"/>
    <w:rsid w:val="005B67CF"/>
    <w:rsid w:val="005B746F"/>
    <w:rsid w:val="005B7EF8"/>
    <w:rsid w:val="005C16B1"/>
    <w:rsid w:val="005C1E37"/>
    <w:rsid w:val="005C3D1B"/>
    <w:rsid w:val="005C5A3A"/>
    <w:rsid w:val="005C671B"/>
    <w:rsid w:val="005C7B7F"/>
    <w:rsid w:val="005D1FF4"/>
    <w:rsid w:val="005D4C91"/>
    <w:rsid w:val="005D66C7"/>
    <w:rsid w:val="005D7C70"/>
    <w:rsid w:val="005E25BE"/>
    <w:rsid w:val="005E2FEE"/>
    <w:rsid w:val="005E4111"/>
    <w:rsid w:val="005E4258"/>
    <w:rsid w:val="005E50C9"/>
    <w:rsid w:val="005E6BE5"/>
    <w:rsid w:val="00600718"/>
    <w:rsid w:val="00600DD6"/>
    <w:rsid w:val="0060105E"/>
    <w:rsid w:val="006043CA"/>
    <w:rsid w:val="00604BB9"/>
    <w:rsid w:val="00605BD4"/>
    <w:rsid w:val="0060728F"/>
    <w:rsid w:val="00607842"/>
    <w:rsid w:val="00607CAA"/>
    <w:rsid w:val="00610569"/>
    <w:rsid w:val="006139A6"/>
    <w:rsid w:val="00613E12"/>
    <w:rsid w:val="0061506A"/>
    <w:rsid w:val="006160C9"/>
    <w:rsid w:val="00617FBD"/>
    <w:rsid w:val="00620BE8"/>
    <w:rsid w:val="006219F1"/>
    <w:rsid w:val="00622ABF"/>
    <w:rsid w:val="0062538C"/>
    <w:rsid w:val="0063034B"/>
    <w:rsid w:val="00632416"/>
    <w:rsid w:val="0063326B"/>
    <w:rsid w:val="006334E5"/>
    <w:rsid w:val="00634636"/>
    <w:rsid w:val="00634C84"/>
    <w:rsid w:val="00634FC5"/>
    <w:rsid w:val="00643538"/>
    <w:rsid w:val="006504AD"/>
    <w:rsid w:val="00651283"/>
    <w:rsid w:val="00653B05"/>
    <w:rsid w:val="006555C8"/>
    <w:rsid w:val="00656EA5"/>
    <w:rsid w:val="00661512"/>
    <w:rsid w:val="00664DB5"/>
    <w:rsid w:val="006655B7"/>
    <w:rsid w:val="00665FA0"/>
    <w:rsid w:val="006678BF"/>
    <w:rsid w:val="00672356"/>
    <w:rsid w:val="00672C3B"/>
    <w:rsid w:val="00674903"/>
    <w:rsid w:val="0067499C"/>
    <w:rsid w:val="00674E1C"/>
    <w:rsid w:val="006800CB"/>
    <w:rsid w:val="00681180"/>
    <w:rsid w:val="006838AF"/>
    <w:rsid w:val="00683E3A"/>
    <w:rsid w:val="00684385"/>
    <w:rsid w:val="0068527C"/>
    <w:rsid w:val="00687D10"/>
    <w:rsid w:val="00690E95"/>
    <w:rsid w:val="00693C7F"/>
    <w:rsid w:val="00696626"/>
    <w:rsid w:val="006A4C2F"/>
    <w:rsid w:val="006A4EEC"/>
    <w:rsid w:val="006A5602"/>
    <w:rsid w:val="006A579B"/>
    <w:rsid w:val="006A5D75"/>
    <w:rsid w:val="006B0173"/>
    <w:rsid w:val="006B1D54"/>
    <w:rsid w:val="006B372F"/>
    <w:rsid w:val="006B3B2D"/>
    <w:rsid w:val="006B6B87"/>
    <w:rsid w:val="006C1255"/>
    <w:rsid w:val="006C4692"/>
    <w:rsid w:val="006C47F2"/>
    <w:rsid w:val="006C4D7B"/>
    <w:rsid w:val="006C5BEA"/>
    <w:rsid w:val="006C7703"/>
    <w:rsid w:val="006D2396"/>
    <w:rsid w:val="006D6973"/>
    <w:rsid w:val="006D69D0"/>
    <w:rsid w:val="006E01CD"/>
    <w:rsid w:val="006E2FAF"/>
    <w:rsid w:val="006E3F8A"/>
    <w:rsid w:val="006F0EEB"/>
    <w:rsid w:val="00702367"/>
    <w:rsid w:val="0070458F"/>
    <w:rsid w:val="0071015F"/>
    <w:rsid w:val="007113CE"/>
    <w:rsid w:val="00712523"/>
    <w:rsid w:val="00712692"/>
    <w:rsid w:val="0071328B"/>
    <w:rsid w:val="007171BB"/>
    <w:rsid w:val="00725816"/>
    <w:rsid w:val="0073111F"/>
    <w:rsid w:val="0073129A"/>
    <w:rsid w:val="00732B93"/>
    <w:rsid w:val="007339F7"/>
    <w:rsid w:val="0073675D"/>
    <w:rsid w:val="00740B8E"/>
    <w:rsid w:val="00740DEB"/>
    <w:rsid w:val="0074292A"/>
    <w:rsid w:val="0074444F"/>
    <w:rsid w:val="00745D14"/>
    <w:rsid w:val="007464A2"/>
    <w:rsid w:val="007466D2"/>
    <w:rsid w:val="007538AA"/>
    <w:rsid w:val="00754740"/>
    <w:rsid w:val="00756874"/>
    <w:rsid w:val="00757EB7"/>
    <w:rsid w:val="00757FBC"/>
    <w:rsid w:val="0076050A"/>
    <w:rsid w:val="007622DA"/>
    <w:rsid w:val="007624CE"/>
    <w:rsid w:val="00763BAA"/>
    <w:rsid w:val="007647FC"/>
    <w:rsid w:val="00764D8F"/>
    <w:rsid w:val="00767FAC"/>
    <w:rsid w:val="0077336F"/>
    <w:rsid w:val="00773377"/>
    <w:rsid w:val="00773E7F"/>
    <w:rsid w:val="0077464A"/>
    <w:rsid w:val="0077761A"/>
    <w:rsid w:val="00781B00"/>
    <w:rsid w:val="007821CD"/>
    <w:rsid w:val="0078239C"/>
    <w:rsid w:val="00782BC7"/>
    <w:rsid w:val="00782DE1"/>
    <w:rsid w:val="007844A1"/>
    <w:rsid w:val="00784ECD"/>
    <w:rsid w:val="00785082"/>
    <w:rsid w:val="007863B6"/>
    <w:rsid w:val="00787060"/>
    <w:rsid w:val="007901D2"/>
    <w:rsid w:val="0079171B"/>
    <w:rsid w:val="00792650"/>
    <w:rsid w:val="00792D8C"/>
    <w:rsid w:val="00797725"/>
    <w:rsid w:val="007A1288"/>
    <w:rsid w:val="007A27C5"/>
    <w:rsid w:val="007A741A"/>
    <w:rsid w:val="007A7605"/>
    <w:rsid w:val="007B1DB6"/>
    <w:rsid w:val="007B3022"/>
    <w:rsid w:val="007B5AE6"/>
    <w:rsid w:val="007B5DDA"/>
    <w:rsid w:val="007B6448"/>
    <w:rsid w:val="007B7529"/>
    <w:rsid w:val="007C10C7"/>
    <w:rsid w:val="007C15CC"/>
    <w:rsid w:val="007C46C2"/>
    <w:rsid w:val="007C5060"/>
    <w:rsid w:val="007C5B65"/>
    <w:rsid w:val="007C7CC0"/>
    <w:rsid w:val="007D1954"/>
    <w:rsid w:val="007D22F6"/>
    <w:rsid w:val="007D3929"/>
    <w:rsid w:val="007D6238"/>
    <w:rsid w:val="007D6DD3"/>
    <w:rsid w:val="007E065F"/>
    <w:rsid w:val="007E3E94"/>
    <w:rsid w:val="007E618E"/>
    <w:rsid w:val="007E62E8"/>
    <w:rsid w:val="007E6BA1"/>
    <w:rsid w:val="007F3BB1"/>
    <w:rsid w:val="007F7EA8"/>
    <w:rsid w:val="00800625"/>
    <w:rsid w:val="00804475"/>
    <w:rsid w:val="008049E4"/>
    <w:rsid w:val="00804CD9"/>
    <w:rsid w:val="0080514C"/>
    <w:rsid w:val="00805D29"/>
    <w:rsid w:val="008072BD"/>
    <w:rsid w:val="00807D2B"/>
    <w:rsid w:val="008110E7"/>
    <w:rsid w:val="00811636"/>
    <w:rsid w:val="0081231D"/>
    <w:rsid w:val="00812A35"/>
    <w:rsid w:val="008141F1"/>
    <w:rsid w:val="0082258C"/>
    <w:rsid w:val="00823837"/>
    <w:rsid w:val="00824335"/>
    <w:rsid w:val="008276B5"/>
    <w:rsid w:val="00830B31"/>
    <w:rsid w:val="008326BB"/>
    <w:rsid w:val="00832DB9"/>
    <w:rsid w:val="00842396"/>
    <w:rsid w:val="0084252D"/>
    <w:rsid w:val="00843928"/>
    <w:rsid w:val="00845756"/>
    <w:rsid w:val="008466DB"/>
    <w:rsid w:val="008471E8"/>
    <w:rsid w:val="00847C75"/>
    <w:rsid w:val="008515D6"/>
    <w:rsid w:val="00856008"/>
    <w:rsid w:val="00856054"/>
    <w:rsid w:val="0085767B"/>
    <w:rsid w:val="00857D2C"/>
    <w:rsid w:val="00865A86"/>
    <w:rsid w:val="008734DD"/>
    <w:rsid w:val="00873922"/>
    <w:rsid w:val="00873EB8"/>
    <w:rsid w:val="00875F17"/>
    <w:rsid w:val="00876AF1"/>
    <w:rsid w:val="0088014B"/>
    <w:rsid w:val="008806BE"/>
    <w:rsid w:val="00880AFD"/>
    <w:rsid w:val="00884DD4"/>
    <w:rsid w:val="008861D5"/>
    <w:rsid w:val="008867B3"/>
    <w:rsid w:val="008913F4"/>
    <w:rsid w:val="00895518"/>
    <w:rsid w:val="00896C64"/>
    <w:rsid w:val="008970AA"/>
    <w:rsid w:val="00897FC5"/>
    <w:rsid w:val="008A22E3"/>
    <w:rsid w:val="008A61BE"/>
    <w:rsid w:val="008A7763"/>
    <w:rsid w:val="008A7AD6"/>
    <w:rsid w:val="008B018D"/>
    <w:rsid w:val="008B0AE6"/>
    <w:rsid w:val="008B0EAD"/>
    <w:rsid w:val="008B1411"/>
    <w:rsid w:val="008B18A5"/>
    <w:rsid w:val="008B3928"/>
    <w:rsid w:val="008B6CB3"/>
    <w:rsid w:val="008C16A1"/>
    <w:rsid w:val="008C1C8B"/>
    <w:rsid w:val="008C5BE4"/>
    <w:rsid w:val="008C721D"/>
    <w:rsid w:val="008D06EF"/>
    <w:rsid w:val="008D0B54"/>
    <w:rsid w:val="008D0BC9"/>
    <w:rsid w:val="008D1CD2"/>
    <w:rsid w:val="008D66B8"/>
    <w:rsid w:val="008E010E"/>
    <w:rsid w:val="008E1562"/>
    <w:rsid w:val="008E3175"/>
    <w:rsid w:val="008E527E"/>
    <w:rsid w:val="008E63F9"/>
    <w:rsid w:val="008E64DE"/>
    <w:rsid w:val="008E7681"/>
    <w:rsid w:val="008F10A6"/>
    <w:rsid w:val="008F241A"/>
    <w:rsid w:val="008F24EE"/>
    <w:rsid w:val="008F3C44"/>
    <w:rsid w:val="00900BEA"/>
    <w:rsid w:val="00902FB0"/>
    <w:rsid w:val="00904D0A"/>
    <w:rsid w:val="009071E4"/>
    <w:rsid w:val="00907957"/>
    <w:rsid w:val="00913D7C"/>
    <w:rsid w:val="0091595A"/>
    <w:rsid w:val="0091774C"/>
    <w:rsid w:val="00924CD3"/>
    <w:rsid w:val="00926369"/>
    <w:rsid w:val="0092659F"/>
    <w:rsid w:val="00931011"/>
    <w:rsid w:val="00931113"/>
    <w:rsid w:val="00933966"/>
    <w:rsid w:val="009352B0"/>
    <w:rsid w:val="009359B2"/>
    <w:rsid w:val="00937C20"/>
    <w:rsid w:val="009403F1"/>
    <w:rsid w:val="00941DB8"/>
    <w:rsid w:val="00945694"/>
    <w:rsid w:val="00951C5B"/>
    <w:rsid w:val="00952C0B"/>
    <w:rsid w:val="009533A8"/>
    <w:rsid w:val="00953417"/>
    <w:rsid w:val="00953C6C"/>
    <w:rsid w:val="00956ADA"/>
    <w:rsid w:val="00961233"/>
    <w:rsid w:val="009618B0"/>
    <w:rsid w:val="009665F4"/>
    <w:rsid w:val="00970D4A"/>
    <w:rsid w:val="00970F65"/>
    <w:rsid w:val="00971BC7"/>
    <w:rsid w:val="00975716"/>
    <w:rsid w:val="00975917"/>
    <w:rsid w:val="00976E1B"/>
    <w:rsid w:val="00977DB8"/>
    <w:rsid w:val="009817F8"/>
    <w:rsid w:val="00981C46"/>
    <w:rsid w:val="0098320C"/>
    <w:rsid w:val="00983AFD"/>
    <w:rsid w:val="0099372A"/>
    <w:rsid w:val="0099443B"/>
    <w:rsid w:val="00994AC7"/>
    <w:rsid w:val="00997D60"/>
    <w:rsid w:val="009A0A93"/>
    <w:rsid w:val="009A0EF6"/>
    <w:rsid w:val="009A15FB"/>
    <w:rsid w:val="009A444D"/>
    <w:rsid w:val="009A49DB"/>
    <w:rsid w:val="009A4F3C"/>
    <w:rsid w:val="009A5908"/>
    <w:rsid w:val="009A5D93"/>
    <w:rsid w:val="009A6C69"/>
    <w:rsid w:val="009A73E1"/>
    <w:rsid w:val="009A797F"/>
    <w:rsid w:val="009B0859"/>
    <w:rsid w:val="009B2254"/>
    <w:rsid w:val="009B2E3C"/>
    <w:rsid w:val="009B61A7"/>
    <w:rsid w:val="009B7714"/>
    <w:rsid w:val="009B7E56"/>
    <w:rsid w:val="009C08C7"/>
    <w:rsid w:val="009C1987"/>
    <w:rsid w:val="009C1EDA"/>
    <w:rsid w:val="009C233D"/>
    <w:rsid w:val="009C475F"/>
    <w:rsid w:val="009C56B3"/>
    <w:rsid w:val="009C652E"/>
    <w:rsid w:val="009C66A4"/>
    <w:rsid w:val="009C72FB"/>
    <w:rsid w:val="009C7330"/>
    <w:rsid w:val="009C79FF"/>
    <w:rsid w:val="009D2F3B"/>
    <w:rsid w:val="009D41EF"/>
    <w:rsid w:val="009D6E30"/>
    <w:rsid w:val="009E2596"/>
    <w:rsid w:val="009E49CA"/>
    <w:rsid w:val="009E6132"/>
    <w:rsid w:val="009F25D0"/>
    <w:rsid w:val="009F3000"/>
    <w:rsid w:val="009F51B6"/>
    <w:rsid w:val="009F68DA"/>
    <w:rsid w:val="009F6BF4"/>
    <w:rsid w:val="00A014A1"/>
    <w:rsid w:val="00A02887"/>
    <w:rsid w:val="00A044CE"/>
    <w:rsid w:val="00A049D4"/>
    <w:rsid w:val="00A05CCA"/>
    <w:rsid w:val="00A061D5"/>
    <w:rsid w:val="00A0682F"/>
    <w:rsid w:val="00A12779"/>
    <w:rsid w:val="00A139F6"/>
    <w:rsid w:val="00A13A6F"/>
    <w:rsid w:val="00A23891"/>
    <w:rsid w:val="00A25DC6"/>
    <w:rsid w:val="00A26876"/>
    <w:rsid w:val="00A27448"/>
    <w:rsid w:val="00A31321"/>
    <w:rsid w:val="00A3155F"/>
    <w:rsid w:val="00A31661"/>
    <w:rsid w:val="00A329E0"/>
    <w:rsid w:val="00A34C01"/>
    <w:rsid w:val="00A351B8"/>
    <w:rsid w:val="00A36DF4"/>
    <w:rsid w:val="00A37253"/>
    <w:rsid w:val="00A42703"/>
    <w:rsid w:val="00A44994"/>
    <w:rsid w:val="00A4563B"/>
    <w:rsid w:val="00A47FE4"/>
    <w:rsid w:val="00A519DF"/>
    <w:rsid w:val="00A5341F"/>
    <w:rsid w:val="00A54C47"/>
    <w:rsid w:val="00A551F8"/>
    <w:rsid w:val="00A55E00"/>
    <w:rsid w:val="00A5648C"/>
    <w:rsid w:val="00A5699F"/>
    <w:rsid w:val="00A56BC8"/>
    <w:rsid w:val="00A574D6"/>
    <w:rsid w:val="00A60520"/>
    <w:rsid w:val="00A625AE"/>
    <w:rsid w:val="00A634E3"/>
    <w:rsid w:val="00A63629"/>
    <w:rsid w:val="00A712A0"/>
    <w:rsid w:val="00A71D24"/>
    <w:rsid w:val="00A72138"/>
    <w:rsid w:val="00A72585"/>
    <w:rsid w:val="00A72593"/>
    <w:rsid w:val="00A72A28"/>
    <w:rsid w:val="00A75FC4"/>
    <w:rsid w:val="00A87C16"/>
    <w:rsid w:val="00A903FB"/>
    <w:rsid w:val="00A9120B"/>
    <w:rsid w:val="00AA2607"/>
    <w:rsid w:val="00AA33FE"/>
    <w:rsid w:val="00AA6FE5"/>
    <w:rsid w:val="00AB0FA3"/>
    <w:rsid w:val="00AB12D3"/>
    <w:rsid w:val="00AB2F77"/>
    <w:rsid w:val="00AB6D2C"/>
    <w:rsid w:val="00AC0D50"/>
    <w:rsid w:val="00AC11C8"/>
    <w:rsid w:val="00AC3BF7"/>
    <w:rsid w:val="00AC5106"/>
    <w:rsid w:val="00AC6DEF"/>
    <w:rsid w:val="00AC7AAB"/>
    <w:rsid w:val="00AD07AB"/>
    <w:rsid w:val="00AD0A49"/>
    <w:rsid w:val="00AD0CDE"/>
    <w:rsid w:val="00AD5352"/>
    <w:rsid w:val="00AE0BAF"/>
    <w:rsid w:val="00AE102A"/>
    <w:rsid w:val="00AE1B40"/>
    <w:rsid w:val="00AE2E68"/>
    <w:rsid w:val="00AE57CB"/>
    <w:rsid w:val="00AE6210"/>
    <w:rsid w:val="00AF5CDE"/>
    <w:rsid w:val="00AF61D5"/>
    <w:rsid w:val="00AF7FAE"/>
    <w:rsid w:val="00B0137B"/>
    <w:rsid w:val="00B03B9A"/>
    <w:rsid w:val="00B04300"/>
    <w:rsid w:val="00B046AB"/>
    <w:rsid w:val="00B054DD"/>
    <w:rsid w:val="00B06B39"/>
    <w:rsid w:val="00B13E63"/>
    <w:rsid w:val="00B161AF"/>
    <w:rsid w:val="00B17356"/>
    <w:rsid w:val="00B1740E"/>
    <w:rsid w:val="00B17A83"/>
    <w:rsid w:val="00B2196B"/>
    <w:rsid w:val="00B230F6"/>
    <w:rsid w:val="00B25D80"/>
    <w:rsid w:val="00B26472"/>
    <w:rsid w:val="00B30454"/>
    <w:rsid w:val="00B30A49"/>
    <w:rsid w:val="00B31D8E"/>
    <w:rsid w:val="00B32DE7"/>
    <w:rsid w:val="00B33E72"/>
    <w:rsid w:val="00B33F0A"/>
    <w:rsid w:val="00B3521D"/>
    <w:rsid w:val="00B36E0F"/>
    <w:rsid w:val="00B37575"/>
    <w:rsid w:val="00B375B3"/>
    <w:rsid w:val="00B40F94"/>
    <w:rsid w:val="00B41D46"/>
    <w:rsid w:val="00B461F0"/>
    <w:rsid w:val="00B503AF"/>
    <w:rsid w:val="00B50CD0"/>
    <w:rsid w:val="00B538E3"/>
    <w:rsid w:val="00B541DC"/>
    <w:rsid w:val="00B542D2"/>
    <w:rsid w:val="00B55803"/>
    <w:rsid w:val="00B6307C"/>
    <w:rsid w:val="00B63333"/>
    <w:rsid w:val="00B64A30"/>
    <w:rsid w:val="00B65128"/>
    <w:rsid w:val="00B651DB"/>
    <w:rsid w:val="00B71F34"/>
    <w:rsid w:val="00B7439D"/>
    <w:rsid w:val="00B76298"/>
    <w:rsid w:val="00B777F5"/>
    <w:rsid w:val="00B80A67"/>
    <w:rsid w:val="00B83513"/>
    <w:rsid w:val="00B845DB"/>
    <w:rsid w:val="00B8463E"/>
    <w:rsid w:val="00B90709"/>
    <w:rsid w:val="00B920B2"/>
    <w:rsid w:val="00B937B9"/>
    <w:rsid w:val="00BA1E82"/>
    <w:rsid w:val="00BA4415"/>
    <w:rsid w:val="00BA6778"/>
    <w:rsid w:val="00BB4036"/>
    <w:rsid w:val="00BB42C0"/>
    <w:rsid w:val="00BB431C"/>
    <w:rsid w:val="00BB74EF"/>
    <w:rsid w:val="00BC1CB5"/>
    <w:rsid w:val="00BC28F5"/>
    <w:rsid w:val="00BC6096"/>
    <w:rsid w:val="00BC63FD"/>
    <w:rsid w:val="00BD1CD6"/>
    <w:rsid w:val="00BD301F"/>
    <w:rsid w:val="00BD3B04"/>
    <w:rsid w:val="00BE101A"/>
    <w:rsid w:val="00BE141B"/>
    <w:rsid w:val="00BE315A"/>
    <w:rsid w:val="00BE3812"/>
    <w:rsid w:val="00BE3901"/>
    <w:rsid w:val="00BE4FC7"/>
    <w:rsid w:val="00BE6C23"/>
    <w:rsid w:val="00BF016E"/>
    <w:rsid w:val="00BF1786"/>
    <w:rsid w:val="00BF2A59"/>
    <w:rsid w:val="00BF3E7C"/>
    <w:rsid w:val="00BF5A74"/>
    <w:rsid w:val="00BF65B6"/>
    <w:rsid w:val="00C026DD"/>
    <w:rsid w:val="00C0555F"/>
    <w:rsid w:val="00C06CA3"/>
    <w:rsid w:val="00C06CD7"/>
    <w:rsid w:val="00C0719C"/>
    <w:rsid w:val="00C129DC"/>
    <w:rsid w:val="00C15A70"/>
    <w:rsid w:val="00C16400"/>
    <w:rsid w:val="00C164FC"/>
    <w:rsid w:val="00C20860"/>
    <w:rsid w:val="00C24C0B"/>
    <w:rsid w:val="00C259E2"/>
    <w:rsid w:val="00C2691A"/>
    <w:rsid w:val="00C309AB"/>
    <w:rsid w:val="00C30CD8"/>
    <w:rsid w:val="00C33A77"/>
    <w:rsid w:val="00C355AF"/>
    <w:rsid w:val="00C376DD"/>
    <w:rsid w:val="00C37DBC"/>
    <w:rsid w:val="00C37E18"/>
    <w:rsid w:val="00C424D5"/>
    <w:rsid w:val="00C430AF"/>
    <w:rsid w:val="00C45493"/>
    <w:rsid w:val="00C45523"/>
    <w:rsid w:val="00C4563C"/>
    <w:rsid w:val="00C51975"/>
    <w:rsid w:val="00C53E94"/>
    <w:rsid w:val="00C5416A"/>
    <w:rsid w:val="00C54B74"/>
    <w:rsid w:val="00C55D4C"/>
    <w:rsid w:val="00C560C4"/>
    <w:rsid w:val="00C57014"/>
    <w:rsid w:val="00C61562"/>
    <w:rsid w:val="00C63760"/>
    <w:rsid w:val="00C6399A"/>
    <w:rsid w:val="00C63EEA"/>
    <w:rsid w:val="00C65FB1"/>
    <w:rsid w:val="00C66016"/>
    <w:rsid w:val="00C664B4"/>
    <w:rsid w:val="00C7094F"/>
    <w:rsid w:val="00C70F7C"/>
    <w:rsid w:val="00C74206"/>
    <w:rsid w:val="00C86FCC"/>
    <w:rsid w:val="00C871E2"/>
    <w:rsid w:val="00C87D89"/>
    <w:rsid w:val="00C90598"/>
    <w:rsid w:val="00C908B3"/>
    <w:rsid w:val="00C92335"/>
    <w:rsid w:val="00C946DA"/>
    <w:rsid w:val="00C95716"/>
    <w:rsid w:val="00CA0891"/>
    <w:rsid w:val="00CA25A7"/>
    <w:rsid w:val="00CA3978"/>
    <w:rsid w:val="00CA39A6"/>
    <w:rsid w:val="00CA7CCA"/>
    <w:rsid w:val="00CB04D1"/>
    <w:rsid w:val="00CB0605"/>
    <w:rsid w:val="00CB1142"/>
    <w:rsid w:val="00CB2375"/>
    <w:rsid w:val="00CB2385"/>
    <w:rsid w:val="00CB30E5"/>
    <w:rsid w:val="00CB5B8B"/>
    <w:rsid w:val="00CC088A"/>
    <w:rsid w:val="00CC2359"/>
    <w:rsid w:val="00CD1B98"/>
    <w:rsid w:val="00CD4D1D"/>
    <w:rsid w:val="00CE100E"/>
    <w:rsid w:val="00CE22B1"/>
    <w:rsid w:val="00CE2C10"/>
    <w:rsid w:val="00CE37A2"/>
    <w:rsid w:val="00CE3ADF"/>
    <w:rsid w:val="00CE56DD"/>
    <w:rsid w:val="00CF1AA0"/>
    <w:rsid w:val="00CF1BC4"/>
    <w:rsid w:val="00CF2207"/>
    <w:rsid w:val="00D004CF"/>
    <w:rsid w:val="00D0066E"/>
    <w:rsid w:val="00D03C02"/>
    <w:rsid w:val="00D049D1"/>
    <w:rsid w:val="00D04CF7"/>
    <w:rsid w:val="00D07CDA"/>
    <w:rsid w:val="00D1048D"/>
    <w:rsid w:val="00D13A77"/>
    <w:rsid w:val="00D13AA7"/>
    <w:rsid w:val="00D16D19"/>
    <w:rsid w:val="00D16EE8"/>
    <w:rsid w:val="00D205BB"/>
    <w:rsid w:val="00D230E8"/>
    <w:rsid w:val="00D24B8A"/>
    <w:rsid w:val="00D25784"/>
    <w:rsid w:val="00D306A3"/>
    <w:rsid w:val="00D3338B"/>
    <w:rsid w:val="00D333D8"/>
    <w:rsid w:val="00D3423A"/>
    <w:rsid w:val="00D344F7"/>
    <w:rsid w:val="00D40EBB"/>
    <w:rsid w:val="00D412CE"/>
    <w:rsid w:val="00D4216A"/>
    <w:rsid w:val="00D4222E"/>
    <w:rsid w:val="00D4227D"/>
    <w:rsid w:val="00D4365C"/>
    <w:rsid w:val="00D43F9E"/>
    <w:rsid w:val="00D469A5"/>
    <w:rsid w:val="00D512CA"/>
    <w:rsid w:val="00D51D33"/>
    <w:rsid w:val="00D53FCB"/>
    <w:rsid w:val="00D55D30"/>
    <w:rsid w:val="00D61907"/>
    <w:rsid w:val="00D62836"/>
    <w:rsid w:val="00D62E18"/>
    <w:rsid w:val="00D639CE"/>
    <w:rsid w:val="00D649AB"/>
    <w:rsid w:val="00D65085"/>
    <w:rsid w:val="00D66A40"/>
    <w:rsid w:val="00D715BA"/>
    <w:rsid w:val="00D722C4"/>
    <w:rsid w:val="00D73A68"/>
    <w:rsid w:val="00D77D21"/>
    <w:rsid w:val="00D809DB"/>
    <w:rsid w:val="00D82891"/>
    <w:rsid w:val="00D8289C"/>
    <w:rsid w:val="00D83635"/>
    <w:rsid w:val="00D83C8D"/>
    <w:rsid w:val="00D874D5"/>
    <w:rsid w:val="00D87D1E"/>
    <w:rsid w:val="00D90EAF"/>
    <w:rsid w:val="00D932E2"/>
    <w:rsid w:val="00D934E8"/>
    <w:rsid w:val="00D93D51"/>
    <w:rsid w:val="00D93DC1"/>
    <w:rsid w:val="00D972AE"/>
    <w:rsid w:val="00DA2731"/>
    <w:rsid w:val="00DA434A"/>
    <w:rsid w:val="00DA50B2"/>
    <w:rsid w:val="00DA7A78"/>
    <w:rsid w:val="00DB1337"/>
    <w:rsid w:val="00DC11B3"/>
    <w:rsid w:val="00DC1736"/>
    <w:rsid w:val="00DC34AE"/>
    <w:rsid w:val="00DC5C78"/>
    <w:rsid w:val="00DC6503"/>
    <w:rsid w:val="00DC66F9"/>
    <w:rsid w:val="00DC76D9"/>
    <w:rsid w:val="00DD309B"/>
    <w:rsid w:val="00DD352E"/>
    <w:rsid w:val="00DD39BC"/>
    <w:rsid w:val="00DD3A0E"/>
    <w:rsid w:val="00DD430F"/>
    <w:rsid w:val="00DD6FB2"/>
    <w:rsid w:val="00DE10DE"/>
    <w:rsid w:val="00DE1BA9"/>
    <w:rsid w:val="00DE1C3A"/>
    <w:rsid w:val="00DE2024"/>
    <w:rsid w:val="00DE2154"/>
    <w:rsid w:val="00DE7A52"/>
    <w:rsid w:val="00DF60CD"/>
    <w:rsid w:val="00DF7104"/>
    <w:rsid w:val="00E06358"/>
    <w:rsid w:val="00E06D2B"/>
    <w:rsid w:val="00E06E3E"/>
    <w:rsid w:val="00E12479"/>
    <w:rsid w:val="00E1541E"/>
    <w:rsid w:val="00E1595A"/>
    <w:rsid w:val="00E16D90"/>
    <w:rsid w:val="00E21593"/>
    <w:rsid w:val="00E21977"/>
    <w:rsid w:val="00E22359"/>
    <w:rsid w:val="00E2582A"/>
    <w:rsid w:val="00E25BDA"/>
    <w:rsid w:val="00E25C03"/>
    <w:rsid w:val="00E260F0"/>
    <w:rsid w:val="00E33160"/>
    <w:rsid w:val="00E340A3"/>
    <w:rsid w:val="00E354D7"/>
    <w:rsid w:val="00E355DC"/>
    <w:rsid w:val="00E36210"/>
    <w:rsid w:val="00E420BD"/>
    <w:rsid w:val="00E4282D"/>
    <w:rsid w:val="00E437A2"/>
    <w:rsid w:val="00E4457D"/>
    <w:rsid w:val="00E448CA"/>
    <w:rsid w:val="00E4724A"/>
    <w:rsid w:val="00E47441"/>
    <w:rsid w:val="00E50FAE"/>
    <w:rsid w:val="00E518B7"/>
    <w:rsid w:val="00E55F2D"/>
    <w:rsid w:val="00E56284"/>
    <w:rsid w:val="00E61AA2"/>
    <w:rsid w:val="00E61D4B"/>
    <w:rsid w:val="00E7487B"/>
    <w:rsid w:val="00E74D31"/>
    <w:rsid w:val="00E74FD7"/>
    <w:rsid w:val="00E76937"/>
    <w:rsid w:val="00E80CB9"/>
    <w:rsid w:val="00E81983"/>
    <w:rsid w:val="00E81AF9"/>
    <w:rsid w:val="00E82284"/>
    <w:rsid w:val="00E84287"/>
    <w:rsid w:val="00E84CE4"/>
    <w:rsid w:val="00E8631B"/>
    <w:rsid w:val="00E86D23"/>
    <w:rsid w:val="00E9012B"/>
    <w:rsid w:val="00E924CA"/>
    <w:rsid w:val="00E93480"/>
    <w:rsid w:val="00E95ACD"/>
    <w:rsid w:val="00E95F73"/>
    <w:rsid w:val="00E97B33"/>
    <w:rsid w:val="00E97B64"/>
    <w:rsid w:val="00EA00CA"/>
    <w:rsid w:val="00EA0C28"/>
    <w:rsid w:val="00EA2B8B"/>
    <w:rsid w:val="00EA4B52"/>
    <w:rsid w:val="00EA5011"/>
    <w:rsid w:val="00EA5862"/>
    <w:rsid w:val="00EA627A"/>
    <w:rsid w:val="00EA7A20"/>
    <w:rsid w:val="00EB29F8"/>
    <w:rsid w:val="00EB3F5F"/>
    <w:rsid w:val="00EB4B70"/>
    <w:rsid w:val="00EB4F78"/>
    <w:rsid w:val="00EB7329"/>
    <w:rsid w:val="00EB7E89"/>
    <w:rsid w:val="00EC0610"/>
    <w:rsid w:val="00EC2B98"/>
    <w:rsid w:val="00EC4A82"/>
    <w:rsid w:val="00EC7B71"/>
    <w:rsid w:val="00ED07B2"/>
    <w:rsid w:val="00ED73BD"/>
    <w:rsid w:val="00ED7B12"/>
    <w:rsid w:val="00EE3841"/>
    <w:rsid w:val="00EE55F1"/>
    <w:rsid w:val="00EF0BE6"/>
    <w:rsid w:val="00EF1203"/>
    <w:rsid w:val="00EF1CCE"/>
    <w:rsid w:val="00EF27BD"/>
    <w:rsid w:val="00EF28C5"/>
    <w:rsid w:val="00EF2BFC"/>
    <w:rsid w:val="00EF584E"/>
    <w:rsid w:val="00EF659D"/>
    <w:rsid w:val="00EF6B90"/>
    <w:rsid w:val="00EF6BF4"/>
    <w:rsid w:val="00EF75C0"/>
    <w:rsid w:val="00F00000"/>
    <w:rsid w:val="00F07718"/>
    <w:rsid w:val="00F079E2"/>
    <w:rsid w:val="00F1020E"/>
    <w:rsid w:val="00F1281A"/>
    <w:rsid w:val="00F14CA2"/>
    <w:rsid w:val="00F14D38"/>
    <w:rsid w:val="00F16621"/>
    <w:rsid w:val="00F172A1"/>
    <w:rsid w:val="00F177E3"/>
    <w:rsid w:val="00F214DB"/>
    <w:rsid w:val="00F21DDE"/>
    <w:rsid w:val="00F2684F"/>
    <w:rsid w:val="00F30184"/>
    <w:rsid w:val="00F30370"/>
    <w:rsid w:val="00F30BF7"/>
    <w:rsid w:val="00F30F3B"/>
    <w:rsid w:val="00F33A3F"/>
    <w:rsid w:val="00F345C0"/>
    <w:rsid w:val="00F35183"/>
    <w:rsid w:val="00F37F61"/>
    <w:rsid w:val="00F41C88"/>
    <w:rsid w:val="00F446DF"/>
    <w:rsid w:val="00F44B80"/>
    <w:rsid w:val="00F45448"/>
    <w:rsid w:val="00F45838"/>
    <w:rsid w:val="00F515B1"/>
    <w:rsid w:val="00F518B3"/>
    <w:rsid w:val="00F5289A"/>
    <w:rsid w:val="00F541F6"/>
    <w:rsid w:val="00F542DA"/>
    <w:rsid w:val="00F574E7"/>
    <w:rsid w:val="00F6009A"/>
    <w:rsid w:val="00F60427"/>
    <w:rsid w:val="00F61893"/>
    <w:rsid w:val="00F62049"/>
    <w:rsid w:val="00F62E6A"/>
    <w:rsid w:val="00F75D5A"/>
    <w:rsid w:val="00F77400"/>
    <w:rsid w:val="00F77469"/>
    <w:rsid w:val="00F8035A"/>
    <w:rsid w:val="00F8052F"/>
    <w:rsid w:val="00F867EF"/>
    <w:rsid w:val="00F87337"/>
    <w:rsid w:val="00F90722"/>
    <w:rsid w:val="00F90BCA"/>
    <w:rsid w:val="00F91299"/>
    <w:rsid w:val="00F94701"/>
    <w:rsid w:val="00FA0D2D"/>
    <w:rsid w:val="00FA1E41"/>
    <w:rsid w:val="00FA23CF"/>
    <w:rsid w:val="00FA50A6"/>
    <w:rsid w:val="00FA6B82"/>
    <w:rsid w:val="00FB12AA"/>
    <w:rsid w:val="00FB3936"/>
    <w:rsid w:val="00FB3A33"/>
    <w:rsid w:val="00FB3B09"/>
    <w:rsid w:val="00FB73CE"/>
    <w:rsid w:val="00FC0E82"/>
    <w:rsid w:val="00FC111D"/>
    <w:rsid w:val="00FC3028"/>
    <w:rsid w:val="00FC3424"/>
    <w:rsid w:val="00FC3B1C"/>
    <w:rsid w:val="00FC5A79"/>
    <w:rsid w:val="00FD0280"/>
    <w:rsid w:val="00FD03CF"/>
    <w:rsid w:val="00FD3239"/>
    <w:rsid w:val="00FD3870"/>
    <w:rsid w:val="00FD3915"/>
    <w:rsid w:val="00FD40A5"/>
    <w:rsid w:val="00FD67D3"/>
    <w:rsid w:val="00FE1F91"/>
    <w:rsid w:val="00FE4B90"/>
    <w:rsid w:val="00FE4E3A"/>
    <w:rsid w:val="00FE78C4"/>
    <w:rsid w:val="00FF1468"/>
    <w:rsid w:val="00FF1F6A"/>
    <w:rsid w:val="00FF21F8"/>
    <w:rsid w:val="00FF490F"/>
    <w:rsid w:val="00FF500B"/>
    <w:rsid w:val="00FF510A"/>
    <w:rsid w:val="00FF56F2"/>
    <w:rsid w:val="00FF5E12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2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56DD"/>
    <w:rPr>
      <w:lang w:val="uk-UA" w:eastAsia="en-US"/>
    </w:rPr>
  </w:style>
  <w:style w:type="paragraph" w:styleId="NormalWeb">
    <w:name w:val="Normal (Web)"/>
    <w:basedOn w:val="Normal"/>
    <w:uiPriority w:val="99"/>
    <w:rsid w:val="00600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6B3B2D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823837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862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99"/>
    <w:qFormat/>
    <w:rsid w:val="00E95F73"/>
    <w:rPr>
      <w:rFonts w:cs="Times New Roman"/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rsid w:val="005C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A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1712</TotalTime>
  <Pages>1</Pages>
  <Words>347</Words>
  <Characters>1979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Tsurkan</dc:creator>
  <cp:keywords/>
  <dc:description/>
  <cp:lastModifiedBy>Admin</cp:lastModifiedBy>
  <cp:revision>116</cp:revision>
  <cp:lastPrinted>2018-11-09T15:23:00Z</cp:lastPrinted>
  <dcterms:created xsi:type="dcterms:W3CDTF">2018-11-05T15:07:00Z</dcterms:created>
  <dcterms:modified xsi:type="dcterms:W3CDTF">2021-01-11T08:05:00Z</dcterms:modified>
</cp:coreProperties>
</file>